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1465" w14:textId="77777777" w:rsidR="00E223EA" w:rsidRDefault="00E223EA" w:rsidP="00E223EA">
      <w:pPr>
        <w:autoSpaceDE w:val="0"/>
        <w:autoSpaceDN w:val="0"/>
        <w:adjustRightInd w:val="0"/>
        <w:spacing w:line="360" w:lineRule="auto"/>
        <w:rPr>
          <w:rFonts w:cs="Arial"/>
          <w:sz w:val="18"/>
          <w:szCs w:val="18"/>
        </w:rPr>
      </w:pPr>
      <w:r w:rsidRPr="00954895">
        <w:rPr>
          <w:rFonts w:cs="Arial"/>
          <w:sz w:val="18"/>
          <w:szCs w:val="18"/>
        </w:rPr>
        <w:t>Zwischen</w:t>
      </w:r>
    </w:p>
    <w:p w14:paraId="40BD5C54" w14:textId="77777777" w:rsidR="00E223EA" w:rsidRPr="00954895" w:rsidRDefault="00E223EA" w:rsidP="00E223EA">
      <w:pPr>
        <w:autoSpaceDE w:val="0"/>
        <w:autoSpaceDN w:val="0"/>
        <w:adjustRightInd w:val="0"/>
        <w:spacing w:line="360" w:lineRule="auto"/>
        <w:rPr>
          <w:rFonts w:cs="Arial"/>
          <w:sz w:val="18"/>
          <w:szCs w:val="18"/>
        </w:rPr>
      </w:pPr>
    </w:p>
    <w:p w14:paraId="3B8BE340" w14:textId="77777777" w:rsidR="00E223EA" w:rsidRPr="00954895" w:rsidRDefault="00E223EA" w:rsidP="00E223EA">
      <w:pPr>
        <w:autoSpaceDE w:val="0"/>
        <w:autoSpaceDN w:val="0"/>
        <w:adjustRightInd w:val="0"/>
        <w:spacing w:line="360" w:lineRule="auto"/>
        <w:rPr>
          <w:rFonts w:cs="Arial"/>
          <w:b/>
          <w:sz w:val="18"/>
          <w:szCs w:val="18"/>
          <w:u w:val="single"/>
        </w:rPr>
      </w:pPr>
      <w:r w:rsidRPr="00954895">
        <w:rPr>
          <w:rFonts w:cs="Arial"/>
          <w:b/>
          <w:sz w:val="18"/>
          <w:szCs w:val="18"/>
          <w:u w:val="single"/>
        </w:rPr>
        <w:t>ANTRAGSTELLER*IN</w:t>
      </w:r>
    </w:p>
    <w:p w14:paraId="0099D4D6" w14:textId="77777777" w:rsidR="00E223EA" w:rsidRPr="00954895" w:rsidRDefault="00E223EA" w:rsidP="00E223EA">
      <w:pPr>
        <w:autoSpaceDE w:val="0"/>
        <w:autoSpaceDN w:val="0"/>
        <w:adjustRightInd w:val="0"/>
        <w:spacing w:line="360" w:lineRule="auto"/>
        <w:jc w:val="right"/>
        <w:rPr>
          <w:rFonts w:cs="Arial"/>
          <w:b/>
          <w:bCs/>
          <w:sz w:val="18"/>
          <w:szCs w:val="18"/>
          <w:u w:val="single"/>
        </w:rPr>
      </w:pPr>
      <w:r w:rsidRPr="00954895">
        <w:rPr>
          <w:rFonts w:cs="Arial"/>
          <w:b/>
          <w:bCs/>
          <w:sz w:val="18"/>
          <w:szCs w:val="18"/>
          <w:u w:val="single"/>
        </w:rPr>
        <w:t xml:space="preserve">Name der antragstellenden Einrichtung (inkl. Rechtsform): </w:t>
      </w:r>
    </w:p>
    <w:p w14:paraId="2886CD44" w14:textId="77777777" w:rsidR="00E223EA" w:rsidRPr="00954895" w:rsidRDefault="00E223EA" w:rsidP="00E223EA">
      <w:pPr>
        <w:autoSpaceDE w:val="0"/>
        <w:autoSpaceDN w:val="0"/>
        <w:adjustRightInd w:val="0"/>
        <w:spacing w:line="360" w:lineRule="auto"/>
        <w:jc w:val="right"/>
        <w:rPr>
          <w:rFonts w:cs="Arial"/>
          <w:b/>
          <w:bCs/>
          <w:sz w:val="18"/>
          <w:szCs w:val="18"/>
        </w:rPr>
      </w:pPr>
    </w:p>
    <w:p w14:paraId="567D7408"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Organisation: _______________________________________</w:t>
      </w:r>
    </w:p>
    <w:p w14:paraId="25D94371"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Anschrift: _______________________________________</w:t>
      </w:r>
    </w:p>
    <w:p w14:paraId="1AFD10D5"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_______________________________________</w:t>
      </w:r>
    </w:p>
    <w:p w14:paraId="797B797E" w14:textId="77777777" w:rsidR="00E223EA" w:rsidRPr="00954895" w:rsidRDefault="00E223EA" w:rsidP="00E223EA">
      <w:pPr>
        <w:autoSpaceDE w:val="0"/>
        <w:autoSpaceDN w:val="0"/>
        <w:adjustRightInd w:val="0"/>
        <w:spacing w:line="360" w:lineRule="auto"/>
        <w:rPr>
          <w:rFonts w:cs="Arial"/>
          <w:sz w:val="18"/>
          <w:szCs w:val="18"/>
        </w:rPr>
      </w:pPr>
      <w:r w:rsidRPr="00954895">
        <w:rPr>
          <w:rFonts w:cs="Arial"/>
          <w:sz w:val="18"/>
          <w:szCs w:val="18"/>
        </w:rPr>
        <w:t>vertreten durch</w:t>
      </w:r>
    </w:p>
    <w:p w14:paraId="10F0C6DF"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Funktion/Position: _______________________________________</w:t>
      </w:r>
    </w:p>
    <w:p w14:paraId="000A024D"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Name: _______________________________________</w:t>
      </w:r>
    </w:p>
    <w:p w14:paraId="1B06FAAC" w14:textId="77777777" w:rsidR="00E223EA" w:rsidRPr="00954895" w:rsidRDefault="00E223EA" w:rsidP="00E223EA">
      <w:pPr>
        <w:autoSpaceDE w:val="0"/>
        <w:autoSpaceDN w:val="0"/>
        <w:adjustRightInd w:val="0"/>
        <w:spacing w:line="360" w:lineRule="auto"/>
        <w:rPr>
          <w:rFonts w:cs="Arial"/>
          <w:sz w:val="18"/>
          <w:szCs w:val="18"/>
        </w:rPr>
      </w:pPr>
      <w:r w:rsidRPr="00954895">
        <w:rPr>
          <w:rFonts w:cs="Arial"/>
          <w:sz w:val="18"/>
          <w:szCs w:val="18"/>
        </w:rPr>
        <w:t>- nachfolgend „Antragsteller*in“ genannt -</w:t>
      </w:r>
    </w:p>
    <w:p w14:paraId="169D941B" w14:textId="7B003219" w:rsidR="00E223EA" w:rsidRPr="00954895" w:rsidRDefault="00E223EA" w:rsidP="00E223EA">
      <w:pPr>
        <w:autoSpaceDE w:val="0"/>
        <w:autoSpaceDN w:val="0"/>
        <w:adjustRightInd w:val="0"/>
        <w:spacing w:line="360" w:lineRule="auto"/>
        <w:rPr>
          <w:rFonts w:cs="Arial"/>
          <w:sz w:val="18"/>
          <w:szCs w:val="18"/>
        </w:rPr>
      </w:pPr>
      <w:r w:rsidRPr="00954895">
        <w:rPr>
          <w:rFonts w:cs="Arial"/>
          <w:sz w:val="18"/>
          <w:szCs w:val="18"/>
        </w:rPr>
        <w:t>und</w:t>
      </w:r>
    </w:p>
    <w:p w14:paraId="36478A2E" w14:textId="77777777" w:rsidR="00E223EA" w:rsidRPr="00954895" w:rsidRDefault="00E223EA" w:rsidP="00E223EA">
      <w:pPr>
        <w:autoSpaceDE w:val="0"/>
        <w:autoSpaceDN w:val="0"/>
        <w:adjustRightInd w:val="0"/>
        <w:spacing w:line="360" w:lineRule="auto"/>
        <w:rPr>
          <w:rFonts w:cs="Arial"/>
          <w:b/>
          <w:sz w:val="18"/>
          <w:szCs w:val="18"/>
          <w:u w:val="single"/>
        </w:rPr>
      </w:pPr>
      <w:r w:rsidRPr="00954895">
        <w:rPr>
          <w:rFonts w:cs="Arial"/>
          <w:b/>
          <w:sz w:val="18"/>
          <w:szCs w:val="18"/>
          <w:u w:val="single"/>
        </w:rPr>
        <w:t>BÜNDNISPARTNER*INNEN</w:t>
      </w:r>
    </w:p>
    <w:p w14:paraId="718CCD4A" w14:textId="77777777" w:rsidR="00E223EA" w:rsidRPr="00954895" w:rsidRDefault="00E223EA" w:rsidP="00E223EA">
      <w:pPr>
        <w:autoSpaceDE w:val="0"/>
        <w:autoSpaceDN w:val="0"/>
        <w:adjustRightInd w:val="0"/>
        <w:spacing w:line="360" w:lineRule="auto"/>
        <w:jc w:val="right"/>
        <w:rPr>
          <w:rFonts w:cs="Arial"/>
          <w:b/>
          <w:bCs/>
          <w:sz w:val="18"/>
          <w:szCs w:val="18"/>
          <w:u w:val="single"/>
        </w:rPr>
      </w:pPr>
      <w:r w:rsidRPr="00954895">
        <w:rPr>
          <w:rFonts w:cs="Arial"/>
          <w:b/>
          <w:bCs/>
          <w:sz w:val="18"/>
          <w:szCs w:val="18"/>
          <w:u w:val="single"/>
        </w:rPr>
        <w:t xml:space="preserve">Name der Organisation (2. Bündnispartner): </w:t>
      </w:r>
    </w:p>
    <w:p w14:paraId="41AC9422" w14:textId="77777777" w:rsidR="00E223EA" w:rsidRPr="00954895" w:rsidRDefault="00E223EA" w:rsidP="00E223EA">
      <w:pPr>
        <w:autoSpaceDE w:val="0"/>
        <w:autoSpaceDN w:val="0"/>
        <w:adjustRightInd w:val="0"/>
        <w:spacing w:line="360" w:lineRule="auto"/>
        <w:jc w:val="right"/>
        <w:rPr>
          <w:rFonts w:cs="Arial"/>
          <w:b/>
          <w:bCs/>
          <w:sz w:val="18"/>
          <w:szCs w:val="18"/>
        </w:rPr>
      </w:pPr>
    </w:p>
    <w:p w14:paraId="14BBA6C2"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Organisation: _______________________________________</w:t>
      </w:r>
    </w:p>
    <w:p w14:paraId="7DF9221C"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Anschrift: _______________________________________</w:t>
      </w:r>
    </w:p>
    <w:p w14:paraId="599E90DE"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_______________________________________</w:t>
      </w:r>
    </w:p>
    <w:p w14:paraId="332888DD" w14:textId="77777777" w:rsidR="00E223EA" w:rsidRPr="00954895" w:rsidRDefault="00E223EA" w:rsidP="00E223EA">
      <w:pPr>
        <w:autoSpaceDE w:val="0"/>
        <w:autoSpaceDN w:val="0"/>
        <w:adjustRightInd w:val="0"/>
        <w:spacing w:line="360" w:lineRule="auto"/>
        <w:rPr>
          <w:rFonts w:cs="Arial"/>
          <w:sz w:val="18"/>
          <w:szCs w:val="18"/>
        </w:rPr>
      </w:pPr>
      <w:r w:rsidRPr="00954895">
        <w:rPr>
          <w:rFonts w:cs="Arial"/>
          <w:sz w:val="18"/>
          <w:szCs w:val="18"/>
        </w:rPr>
        <w:t>vertreten durch</w:t>
      </w:r>
    </w:p>
    <w:p w14:paraId="3517558F"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Funktion/Position: _______________________________________</w:t>
      </w:r>
    </w:p>
    <w:p w14:paraId="5B3A2F88"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Name: _______________________________________</w:t>
      </w:r>
    </w:p>
    <w:p w14:paraId="623E536A" w14:textId="77777777" w:rsidR="00E223EA" w:rsidRPr="00954895" w:rsidRDefault="00E223EA" w:rsidP="00E223EA">
      <w:pPr>
        <w:autoSpaceDE w:val="0"/>
        <w:autoSpaceDN w:val="0"/>
        <w:adjustRightInd w:val="0"/>
        <w:spacing w:line="360" w:lineRule="auto"/>
        <w:rPr>
          <w:rFonts w:cs="Arial"/>
          <w:sz w:val="18"/>
          <w:szCs w:val="18"/>
        </w:rPr>
      </w:pPr>
      <w:r w:rsidRPr="00954895">
        <w:rPr>
          <w:rFonts w:cs="Arial"/>
          <w:sz w:val="18"/>
          <w:szCs w:val="18"/>
        </w:rPr>
        <w:t>- nachfolgend „Bündnispartner 2“ genannt -</w:t>
      </w:r>
    </w:p>
    <w:p w14:paraId="69DCE7F7" w14:textId="77777777" w:rsidR="00D96935" w:rsidRDefault="00E223EA" w:rsidP="00D96935">
      <w:pPr>
        <w:autoSpaceDE w:val="0"/>
        <w:autoSpaceDN w:val="0"/>
        <w:adjustRightInd w:val="0"/>
        <w:spacing w:line="360" w:lineRule="auto"/>
        <w:rPr>
          <w:rFonts w:cs="Arial"/>
          <w:sz w:val="18"/>
          <w:szCs w:val="18"/>
        </w:rPr>
      </w:pPr>
      <w:r w:rsidRPr="00954895">
        <w:rPr>
          <w:rFonts w:cs="Arial"/>
          <w:sz w:val="18"/>
          <w:szCs w:val="18"/>
        </w:rPr>
        <w:t xml:space="preserve">und </w:t>
      </w:r>
    </w:p>
    <w:p w14:paraId="4D8009CB" w14:textId="7FD001AB" w:rsidR="00E223EA" w:rsidRPr="00954895" w:rsidRDefault="00E223EA" w:rsidP="00D96935">
      <w:pPr>
        <w:autoSpaceDE w:val="0"/>
        <w:autoSpaceDN w:val="0"/>
        <w:adjustRightInd w:val="0"/>
        <w:spacing w:line="360" w:lineRule="auto"/>
        <w:rPr>
          <w:rFonts w:cs="Arial"/>
          <w:b/>
          <w:bCs/>
          <w:sz w:val="18"/>
          <w:szCs w:val="18"/>
          <w:u w:val="single"/>
        </w:rPr>
      </w:pPr>
      <w:r w:rsidRPr="00954895">
        <w:rPr>
          <w:rFonts w:cs="Arial"/>
          <w:b/>
          <w:bCs/>
          <w:sz w:val="18"/>
          <w:szCs w:val="18"/>
          <w:u w:val="single"/>
        </w:rPr>
        <w:t xml:space="preserve">Name der Organisation (3. Bündnispartner): </w:t>
      </w:r>
    </w:p>
    <w:p w14:paraId="440498D2" w14:textId="77777777" w:rsidR="00E223EA" w:rsidRPr="00954895" w:rsidRDefault="00E223EA" w:rsidP="00E223EA">
      <w:pPr>
        <w:autoSpaceDE w:val="0"/>
        <w:autoSpaceDN w:val="0"/>
        <w:adjustRightInd w:val="0"/>
        <w:spacing w:line="360" w:lineRule="auto"/>
        <w:ind w:firstLine="708"/>
        <w:jc w:val="right"/>
        <w:rPr>
          <w:rFonts w:cs="Arial"/>
          <w:b/>
          <w:bCs/>
          <w:sz w:val="18"/>
          <w:szCs w:val="18"/>
        </w:rPr>
      </w:pPr>
    </w:p>
    <w:p w14:paraId="7F679597" w14:textId="77777777" w:rsidR="00E223EA" w:rsidRPr="00954895" w:rsidRDefault="00E223EA" w:rsidP="00E223EA">
      <w:pPr>
        <w:autoSpaceDE w:val="0"/>
        <w:autoSpaceDN w:val="0"/>
        <w:adjustRightInd w:val="0"/>
        <w:spacing w:line="360" w:lineRule="auto"/>
        <w:ind w:firstLine="708"/>
        <w:jc w:val="right"/>
        <w:rPr>
          <w:rFonts w:cs="Arial"/>
          <w:b/>
          <w:bCs/>
          <w:sz w:val="18"/>
          <w:szCs w:val="18"/>
        </w:rPr>
      </w:pPr>
      <w:r w:rsidRPr="00954895">
        <w:rPr>
          <w:rFonts w:cs="Arial"/>
          <w:b/>
          <w:bCs/>
          <w:sz w:val="18"/>
          <w:szCs w:val="18"/>
        </w:rPr>
        <w:t>Organisation: _______________________________________</w:t>
      </w:r>
    </w:p>
    <w:p w14:paraId="43E2B1E0"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Anschrift: _______________________________________</w:t>
      </w:r>
    </w:p>
    <w:p w14:paraId="6ACEA721"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_______________________________________</w:t>
      </w:r>
    </w:p>
    <w:p w14:paraId="14EE8524" w14:textId="77777777" w:rsidR="00E223EA" w:rsidRPr="00954895" w:rsidRDefault="00E223EA" w:rsidP="00E223EA">
      <w:pPr>
        <w:autoSpaceDE w:val="0"/>
        <w:autoSpaceDN w:val="0"/>
        <w:adjustRightInd w:val="0"/>
        <w:spacing w:line="360" w:lineRule="auto"/>
        <w:rPr>
          <w:rFonts w:cs="Arial"/>
          <w:sz w:val="18"/>
          <w:szCs w:val="18"/>
        </w:rPr>
      </w:pPr>
      <w:r w:rsidRPr="00954895">
        <w:rPr>
          <w:rFonts w:cs="Arial"/>
          <w:sz w:val="18"/>
          <w:szCs w:val="18"/>
        </w:rPr>
        <w:t>vertreten durch</w:t>
      </w:r>
    </w:p>
    <w:p w14:paraId="1D767C23"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Funktion/Position: _______________________________________</w:t>
      </w:r>
    </w:p>
    <w:p w14:paraId="65851E2F" w14:textId="77777777" w:rsidR="00E223EA" w:rsidRPr="00954895" w:rsidRDefault="00E223EA" w:rsidP="00E223EA">
      <w:pPr>
        <w:autoSpaceDE w:val="0"/>
        <w:autoSpaceDN w:val="0"/>
        <w:adjustRightInd w:val="0"/>
        <w:spacing w:line="360" w:lineRule="auto"/>
        <w:jc w:val="right"/>
        <w:rPr>
          <w:rFonts w:cs="Arial"/>
          <w:b/>
          <w:bCs/>
          <w:sz w:val="18"/>
          <w:szCs w:val="18"/>
        </w:rPr>
      </w:pPr>
      <w:r w:rsidRPr="00954895">
        <w:rPr>
          <w:rFonts w:cs="Arial"/>
          <w:b/>
          <w:bCs/>
          <w:sz w:val="18"/>
          <w:szCs w:val="18"/>
        </w:rPr>
        <w:t>Name: _______________________________________</w:t>
      </w:r>
    </w:p>
    <w:p w14:paraId="3EE3D840" w14:textId="77777777" w:rsidR="00E223EA" w:rsidRPr="00954895" w:rsidRDefault="00E223EA" w:rsidP="00E223EA">
      <w:pPr>
        <w:autoSpaceDE w:val="0"/>
        <w:autoSpaceDN w:val="0"/>
        <w:adjustRightInd w:val="0"/>
        <w:spacing w:line="360" w:lineRule="auto"/>
        <w:rPr>
          <w:rFonts w:cs="Arial"/>
          <w:sz w:val="18"/>
          <w:szCs w:val="18"/>
        </w:rPr>
      </w:pPr>
      <w:r w:rsidRPr="00954895">
        <w:rPr>
          <w:rFonts w:cs="Arial"/>
          <w:sz w:val="18"/>
          <w:szCs w:val="18"/>
        </w:rPr>
        <w:t>- nachfolgend „Bündnispartner 3“ genannt -</w:t>
      </w:r>
    </w:p>
    <w:p w14:paraId="45EBEDA9" w14:textId="77777777" w:rsidR="00E223EA" w:rsidRPr="00954895" w:rsidRDefault="00E223EA" w:rsidP="00E223EA">
      <w:pPr>
        <w:autoSpaceDE w:val="0"/>
        <w:autoSpaceDN w:val="0"/>
        <w:adjustRightInd w:val="0"/>
        <w:spacing w:line="360" w:lineRule="auto"/>
        <w:rPr>
          <w:rFonts w:cs="Arial"/>
          <w:sz w:val="18"/>
          <w:szCs w:val="18"/>
        </w:rPr>
      </w:pPr>
    </w:p>
    <w:p w14:paraId="07094124" w14:textId="77777777" w:rsidR="00E223EA" w:rsidRDefault="00E223EA" w:rsidP="00E223EA">
      <w:pPr>
        <w:autoSpaceDE w:val="0"/>
        <w:autoSpaceDN w:val="0"/>
        <w:adjustRightInd w:val="0"/>
        <w:spacing w:line="360" w:lineRule="auto"/>
        <w:rPr>
          <w:rFonts w:cs="Arial"/>
          <w:sz w:val="18"/>
          <w:szCs w:val="18"/>
        </w:rPr>
      </w:pPr>
      <w:r w:rsidRPr="00954895">
        <w:rPr>
          <w:rFonts w:cs="Arial"/>
          <w:sz w:val="18"/>
          <w:szCs w:val="18"/>
        </w:rPr>
        <w:lastRenderedPageBreak/>
        <w:t xml:space="preserve">wird </w:t>
      </w:r>
      <w:r w:rsidRPr="00954895">
        <w:rPr>
          <w:rFonts w:cs="Arial"/>
          <w:b/>
          <w:sz w:val="18"/>
          <w:szCs w:val="18"/>
        </w:rPr>
        <w:t>vorbehaltlich der Bewilligung durch</w:t>
      </w:r>
      <w:r>
        <w:rPr>
          <w:rFonts w:cs="Arial"/>
          <w:b/>
          <w:sz w:val="18"/>
          <w:szCs w:val="18"/>
        </w:rPr>
        <w:t xml:space="preserve"> den</w:t>
      </w:r>
      <w:r w:rsidRPr="00954895">
        <w:rPr>
          <w:rFonts w:cs="Arial"/>
          <w:b/>
          <w:sz w:val="18"/>
          <w:szCs w:val="18"/>
        </w:rPr>
        <w:t xml:space="preserve"> </w:t>
      </w:r>
      <w:r>
        <w:rPr>
          <w:rFonts w:cs="Arial"/>
          <w:b/>
          <w:sz w:val="18"/>
          <w:szCs w:val="18"/>
        </w:rPr>
        <w:t>Bundesverband Freie Darstellende Künste e.V.</w:t>
      </w:r>
      <w:r w:rsidRPr="00954895">
        <w:rPr>
          <w:rFonts w:cs="Arial"/>
          <w:sz w:val="18"/>
          <w:szCs w:val="18"/>
        </w:rPr>
        <w:t xml:space="preserve"> (nachfolgend </w:t>
      </w:r>
      <w:r>
        <w:rPr>
          <w:rFonts w:cs="Arial"/>
          <w:sz w:val="18"/>
          <w:szCs w:val="18"/>
        </w:rPr>
        <w:t>BFDK e.V.</w:t>
      </w:r>
      <w:r w:rsidRPr="00954895">
        <w:rPr>
          <w:rFonts w:cs="Arial"/>
          <w:sz w:val="18"/>
          <w:szCs w:val="18"/>
        </w:rPr>
        <w:t xml:space="preserve"> genannt) für den Antragsteller Folgendes vereinbart:</w:t>
      </w:r>
    </w:p>
    <w:p w14:paraId="1228234A" w14:textId="77777777" w:rsidR="00C42AF0" w:rsidRDefault="00C42AF0" w:rsidP="00E223EA">
      <w:pPr>
        <w:autoSpaceDE w:val="0"/>
        <w:autoSpaceDN w:val="0"/>
        <w:adjustRightInd w:val="0"/>
        <w:spacing w:line="360" w:lineRule="auto"/>
        <w:rPr>
          <w:rFonts w:cs="Arial"/>
          <w:sz w:val="18"/>
          <w:szCs w:val="18"/>
        </w:rPr>
      </w:pPr>
    </w:p>
    <w:p w14:paraId="0914C644" w14:textId="77777777" w:rsidR="00E223EA" w:rsidRPr="00954895" w:rsidRDefault="00E223EA" w:rsidP="00E223EA">
      <w:pPr>
        <w:autoSpaceDE w:val="0"/>
        <w:autoSpaceDN w:val="0"/>
        <w:adjustRightInd w:val="0"/>
        <w:spacing w:line="360" w:lineRule="auto"/>
        <w:rPr>
          <w:rFonts w:cs="Arial"/>
          <w:b/>
          <w:bCs/>
          <w:sz w:val="18"/>
          <w:szCs w:val="18"/>
        </w:rPr>
      </w:pPr>
      <w:r w:rsidRPr="00954895">
        <w:rPr>
          <w:rFonts w:cs="Arial"/>
          <w:b/>
          <w:bCs/>
          <w:sz w:val="18"/>
          <w:szCs w:val="18"/>
        </w:rPr>
        <w:t>§ 1 Vertragsgegenstand</w:t>
      </w:r>
    </w:p>
    <w:p w14:paraId="7D06DD6A" w14:textId="77777777" w:rsidR="00E223EA" w:rsidRPr="00954895" w:rsidRDefault="00E223EA" w:rsidP="00E223EA">
      <w:pPr>
        <w:autoSpaceDE w:val="0"/>
        <w:autoSpaceDN w:val="0"/>
        <w:adjustRightInd w:val="0"/>
        <w:spacing w:line="360" w:lineRule="auto"/>
        <w:rPr>
          <w:rFonts w:cs="Arial"/>
          <w:sz w:val="18"/>
          <w:szCs w:val="18"/>
        </w:rPr>
      </w:pPr>
      <w:r w:rsidRPr="00954895">
        <w:rPr>
          <w:rFonts w:cs="Arial"/>
          <w:sz w:val="18"/>
          <w:szCs w:val="18"/>
        </w:rPr>
        <w:t>Die Bündnispartner schließen sich zu einem lokalen Bündnis für Bildung zusammen. Die Bündnispartner erklären hiermit, dass sie im Rahmen des Bündnisses das geplante Projekt</w:t>
      </w:r>
    </w:p>
    <w:p w14:paraId="0B692CFD" w14:textId="77777777" w:rsidR="00E223EA" w:rsidRPr="00954895" w:rsidRDefault="00E223EA" w:rsidP="00E223EA">
      <w:pPr>
        <w:autoSpaceDE w:val="0"/>
        <w:autoSpaceDN w:val="0"/>
        <w:adjustRightInd w:val="0"/>
        <w:spacing w:line="360" w:lineRule="auto"/>
        <w:jc w:val="right"/>
        <w:rPr>
          <w:rFonts w:cs="Arial"/>
          <w:sz w:val="18"/>
          <w:szCs w:val="18"/>
        </w:rPr>
      </w:pPr>
      <w:r w:rsidRPr="00954895">
        <w:rPr>
          <w:rFonts w:cs="Arial"/>
          <w:i/>
          <w:sz w:val="18"/>
          <w:szCs w:val="18"/>
        </w:rPr>
        <w:t>Titel des Projektes:</w:t>
      </w:r>
      <w:r w:rsidRPr="00954895">
        <w:rPr>
          <w:rFonts w:cs="Arial"/>
          <w:sz w:val="18"/>
          <w:szCs w:val="18"/>
        </w:rPr>
        <w:t xml:space="preserve"> __________________________________________________________</w:t>
      </w:r>
    </w:p>
    <w:p w14:paraId="5CEF9497" w14:textId="77777777" w:rsidR="00E223EA" w:rsidRPr="005E7DFB" w:rsidRDefault="00E223EA" w:rsidP="00656DE4">
      <w:pPr>
        <w:tabs>
          <w:tab w:val="left" w:pos="2551"/>
          <w:tab w:val="left" w:pos="5102"/>
        </w:tabs>
        <w:jc w:val="both"/>
        <w:rPr>
          <w:rFonts w:cs="Arial"/>
          <w:sz w:val="18"/>
          <w:szCs w:val="18"/>
        </w:rPr>
      </w:pPr>
      <w:r w:rsidRPr="00954895">
        <w:rPr>
          <w:rFonts w:cs="Arial"/>
          <w:sz w:val="18"/>
          <w:szCs w:val="18"/>
        </w:rPr>
        <w:t>aktiv unterstützen und bei der Umsetzung der jeweiligen Maßnahme(n) mitwirken.</w:t>
      </w:r>
      <w:r>
        <w:rPr>
          <w:rFonts w:cs="Arial"/>
          <w:sz w:val="18"/>
          <w:szCs w:val="18"/>
        </w:rPr>
        <w:t xml:space="preserve"> Die Bündnispartner </w:t>
      </w:r>
      <w:r w:rsidRPr="005E7DFB">
        <w:rPr>
          <w:rFonts w:cs="Arial"/>
          <w:sz w:val="18"/>
          <w:szCs w:val="18"/>
        </w:rPr>
        <w:t xml:space="preserve">vereinbaren, für das Projekt zusammenzuarbeiten, das im Rahmen von »tanz + </w:t>
      </w:r>
      <w:proofErr w:type="spellStart"/>
      <w:r w:rsidRPr="005E7DFB">
        <w:rPr>
          <w:rFonts w:cs="Arial"/>
          <w:sz w:val="18"/>
          <w:szCs w:val="18"/>
        </w:rPr>
        <w:t>theater</w:t>
      </w:r>
      <w:proofErr w:type="spellEnd"/>
      <w:r w:rsidRPr="005E7DFB">
        <w:rPr>
          <w:rFonts w:cs="Arial"/>
          <w:sz w:val="18"/>
          <w:szCs w:val="18"/>
        </w:rPr>
        <w:t xml:space="preserve"> machen stark« mit bildungsbenachteiligten Kindern und/oder Jugendlichen (gemäß Programmrichtlinie Kultur macht stark. Bündnisse für Bildung) beim BFDK </w:t>
      </w:r>
      <w:r>
        <w:rPr>
          <w:rFonts w:cs="Arial"/>
          <w:sz w:val="18"/>
          <w:szCs w:val="18"/>
        </w:rPr>
        <w:t xml:space="preserve">e.V. </w:t>
      </w:r>
      <w:r w:rsidRPr="005E7DFB">
        <w:rPr>
          <w:rFonts w:cs="Arial"/>
          <w:sz w:val="18"/>
          <w:szCs w:val="18"/>
        </w:rPr>
        <w:t xml:space="preserve"> beantragt wurde. Diese Kooperationsvereinbarung ist Teil des Antrages und tritt im Falle einer Bewilligung automatisch in Kraft. </w:t>
      </w:r>
    </w:p>
    <w:p w14:paraId="6E2444E9" w14:textId="77777777" w:rsidR="00E223EA" w:rsidRPr="00954895" w:rsidRDefault="00E223EA" w:rsidP="00E223EA">
      <w:pPr>
        <w:autoSpaceDE w:val="0"/>
        <w:autoSpaceDN w:val="0"/>
        <w:adjustRightInd w:val="0"/>
        <w:spacing w:line="360" w:lineRule="auto"/>
        <w:rPr>
          <w:rFonts w:cs="Arial"/>
          <w:sz w:val="18"/>
          <w:szCs w:val="18"/>
        </w:rPr>
      </w:pPr>
    </w:p>
    <w:p w14:paraId="0074999B" w14:textId="77777777" w:rsidR="00E223EA" w:rsidRPr="00954895" w:rsidRDefault="00E223EA" w:rsidP="00E223EA">
      <w:pPr>
        <w:autoSpaceDE w:val="0"/>
        <w:autoSpaceDN w:val="0"/>
        <w:adjustRightInd w:val="0"/>
        <w:spacing w:line="360" w:lineRule="auto"/>
        <w:rPr>
          <w:rFonts w:cs="Arial"/>
          <w:b/>
          <w:bCs/>
          <w:sz w:val="18"/>
          <w:szCs w:val="18"/>
        </w:rPr>
      </w:pPr>
      <w:r w:rsidRPr="00954895">
        <w:rPr>
          <w:rFonts w:cs="Arial"/>
          <w:b/>
          <w:bCs/>
          <w:sz w:val="18"/>
          <w:szCs w:val="18"/>
        </w:rPr>
        <w:t>§ 2 Laufzeit</w:t>
      </w:r>
    </w:p>
    <w:p w14:paraId="143585A2" w14:textId="77777777" w:rsidR="00E223EA" w:rsidRPr="00954895" w:rsidRDefault="00E223EA" w:rsidP="00E223EA">
      <w:pPr>
        <w:autoSpaceDE w:val="0"/>
        <w:autoSpaceDN w:val="0"/>
        <w:adjustRightInd w:val="0"/>
        <w:spacing w:line="360" w:lineRule="auto"/>
        <w:rPr>
          <w:rFonts w:cs="Arial"/>
          <w:sz w:val="18"/>
          <w:szCs w:val="18"/>
        </w:rPr>
      </w:pPr>
      <w:r w:rsidRPr="00954895">
        <w:rPr>
          <w:rFonts w:cs="Arial"/>
          <w:sz w:val="18"/>
          <w:szCs w:val="18"/>
        </w:rPr>
        <w:t xml:space="preserve">(1) Diese Kooperationsvereinbarung gilt mindestens für den gesamten </w:t>
      </w:r>
      <w:r>
        <w:rPr>
          <w:rFonts w:cs="Arial"/>
          <w:sz w:val="18"/>
          <w:szCs w:val="18"/>
        </w:rPr>
        <w:t xml:space="preserve">geplanten </w:t>
      </w:r>
      <w:r w:rsidRPr="00954895">
        <w:rPr>
          <w:rFonts w:cs="Arial"/>
          <w:sz w:val="18"/>
          <w:szCs w:val="18"/>
        </w:rPr>
        <w:t>Projektzeitraum</w:t>
      </w:r>
    </w:p>
    <w:p w14:paraId="645465C7" w14:textId="77777777" w:rsidR="00E223EA" w:rsidRPr="00954895" w:rsidRDefault="00E223EA" w:rsidP="00E223EA">
      <w:pPr>
        <w:autoSpaceDE w:val="0"/>
        <w:autoSpaceDN w:val="0"/>
        <w:adjustRightInd w:val="0"/>
        <w:spacing w:line="360" w:lineRule="auto"/>
        <w:ind w:firstLine="708"/>
        <w:rPr>
          <w:rFonts w:cs="Arial"/>
          <w:sz w:val="18"/>
          <w:szCs w:val="18"/>
        </w:rPr>
      </w:pPr>
      <w:r w:rsidRPr="00954895">
        <w:rPr>
          <w:rFonts w:cs="Arial"/>
          <w:sz w:val="18"/>
          <w:szCs w:val="18"/>
        </w:rPr>
        <w:t>Vom</w:t>
      </w:r>
      <w:r>
        <w:rPr>
          <w:rFonts w:cs="Arial"/>
          <w:sz w:val="18"/>
          <w:szCs w:val="18"/>
        </w:rPr>
        <w:tab/>
      </w:r>
      <w:r w:rsidRPr="00954895">
        <w:rPr>
          <w:rFonts w:cs="Arial"/>
          <w:sz w:val="18"/>
          <w:szCs w:val="18"/>
        </w:rPr>
        <w:t>________________</w:t>
      </w:r>
      <w:r>
        <w:rPr>
          <w:rFonts w:cs="Arial"/>
          <w:sz w:val="18"/>
          <w:szCs w:val="18"/>
        </w:rPr>
        <w:t xml:space="preserve">_____ </w:t>
      </w:r>
      <w:r w:rsidRPr="00954895">
        <w:rPr>
          <w:rFonts w:cs="Arial"/>
          <w:sz w:val="18"/>
          <w:szCs w:val="18"/>
        </w:rPr>
        <w:t>bis zum</w:t>
      </w:r>
      <w:r>
        <w:rPr>
          <w:rFonts w:cs="Arial"/>
          <w:sz w:val="18"/>
          <w:szCs w:val="18"/>
        </w:rPr>
        <w:t xml:space="preserve"> </w:t>
      </w:r>
      <w:r w:rsidRPr="00954895">
        <w:rPr>
          <w:rFonts w:cs="Arial"/>
          <w:sz w:val="18"/>
          <w:szCs w:val="18"/>
        </w:rPr>
        <w:t>_________________________________</w:t>
      </w:r>
    </w:p>
    <w:p w14:paraId="14D1650A" w14:textId="77777777" w:rsidR="00E223EA" w:rsidRPr="00954895" w:rsidRDefault="00E223EA" w:rsidP="00E223EA">
      <w:pPr>
        <w:autoSpaceDE w:val="0"/>
        <w:autoSpaceDN w:val="0"/>
        <w:adjustRightInd w:val="0"/>
        <w:spacing w:line="276" w:lineRule="auto"/>
        <w:ind w:firstLine="708"/>
        <w:rPr>
          <w:rFonts w:cs="Arial"/>
          <w:sz w:val="18"/>
          <w:szCs w:val="18"/>
        </w:rPr>
      </w:pPr>
    </w:p>
    <w:p w14:paraId="401DF56B" w14:textId="77777777" w:rsidR="00E223EA" w:rsidRDefault="00E223EA" w:rsidP="00656DE4">
      <w:pPr>
        <w:autoSpaceDE w:val="0"/>
        <w:autoSpaceDN w:val="0"/>
        <w:adjustRightInd w:val="0"/>
        <w:spacing w:line="360" w:lineRule="auto"/>
        <w:jc w:val="both"/>
        <w:rPr>
          <w:rFonts w:cs="Arial"/>
          <w:sz w:val="18"/>
          <w:szCs w:val="18"/>
        </w:rPr>
      </w:pPr>
      <w:r w:rsidRPr="00954895">
        <w:rPr>
          <w:rFonts w:cs="Arial"/>
          <w:sz w:val="18"/>
          <w:szCs w:val="18"/>
        </w:rPr>
        <w:t xml:space="preserve">(2) Den Bündnispartnern ist bekannt, dass die Kündigung dieser Kooperation während des Bewilligungszeitraumes nur unter besonderen Umständen und nach Absprache mit </w:t>
      </w:r>
      <w:r>
        <w:rPr>
          <w:rFonts w:cs="Arial"/>
          <w:sz w:val="18"/>
          <w:szCs w:val="18"/>
        </w:rPr>
        <w:t>dem BFDK</w:t>
      </w:r>
      <w:r w:rsidRPr="00954895">
        <w:rPr>
          <w:rFonts w:cs="Arial"/>
          <w:sz w:val="18"/>
          <w:szCs w:val="18"/>
        </w:rPr>
        <w:t xml:space="preserve"> e.V. möglich ist. </w:t>
      </w:r>
      <w:r>
        <w:rPr>
          <w:rFonts w:cs="Arial"/>
          <w:sz w:val="18"/>
          <w:szCs w:val="18"/>
        </w:rPr>
        <w:t>Der BFDK</w:t>
      </w:r>
      <w:r w:rsidRPr="00954895">
        <w:rPr>
          <w:rFonts w:cs="Arial"/>
          <w:sz w:val="18"/>
          <w:szCs w:val="18"/>
        </w:rPr>
        <w:t xml:space="preserve"> e.V. ist zwingend über eine Änderung des Bündnisses zu informieren.</w:t>
      </w:r>
    </w:p>
    <w:p w14:paraId="585CD9F8" w14:textId="77777777" w:rsidR="00E223EA" w:rsidRDefault="00E223EA" w:rsidP="00656DE4">
      <w:pPr>
        <w:tabs>
          <w:tab w:val="left" w:pos="2551"/>
          <w:tab w:val="left" w:pos="5102"/>
        </w:tabs>
        <w:jc w:val="both"/>
        <w:rPr>
          <w:rFonts w:cs="Arial"/>
          <w:sz w:val="18"/>
          <w:szCs w:val="18"/>
        </w:rPr>
      </w:pPr>
      <w:r>
        <w:rPr>
          <w:rFonts w:cs="Arial"/>
          <w:sz w:val="18"/>
          <w:szCs w:val="18"/>
        </w:rPr>
        <w:t xml:space="preserve">(3) </w:t>
      </w:r>
      <w:r w:rsidRPr="005E7DFB">
        <w:rPr>
          <w:rFonts w:cs="Arial"/>
          <w:sz w:val="18"/>
          <w:szCs w:val="18"/>
        </w:rPr>
        <w:t xml:space="preserve">Diese Kooperationsvereinbarung wird auf die Dauer des Projektes geschlossen. Sie kann nur aus wichtigem Grund gekündigt werden, wenn Tatsachen vorliegen, aufgrund derer dem Kündigenden unter Berücksichtigung aller Umstände des Einzelfalles und unter Abwägung der Interessen aller Partner die Fortsetzung der Kooperation bis zum Ende des Projektes nicht zugemutet werden kann. Über eine Kündigung der Kooperationsvereinbarung ist der BFDK </w:t>
      </w:r>
      <w:r>
        <w:rPr>
          <w:rFonts w:cs="Arial"/>
          <w:sz w:val="18"/>
          <w:szCs w:val="18"/>
        </w:rPr>
        <w:t xml:space="preserve">e.V. </w:t>
      </w:r>
      <w:r w:rsidRPr="005E7DFB">
        <w:rPr>
          <w:rFonts w:cs="Arial"/>
          <w:sz w:val="18"/>
          <w:szCs w:val="18"/>
        </w:rPr>
        <w:t xml:space="preserve">umgehend zu informieren. </w:t>
      </w:r>
    </w:p>
    <w:p w14:paraId="7D22DF99" w14:textId="77777777" w:rsidR="00E223EA" w:rsidRDefault="00E223EA" w:rsidP="00E223EA">
      <w:pPr>
        <w:tabs>
          <w:tab w:val="left" w:pos="2551"/>
          <w:tab w:val="left" w:pos="5102"/>
        </w:tabs>
        <w:rPr>
          <w:rFonts w:cs="Arial"/>
          <w:sz w:val="18"/>
          <w:szCs w:val="18"/>
        </w:rPr>
      </w:pPr>
    </w:p>
    <w:p w14:paraId="3DE8EEFD" w14:textId="77777777" w:rsidR="00E223EA" w:rsidRPr="00954895" w:rsidRDefault="00E223EA" w:rsidP="00E223EA">
      <w:pPr>
        <w:autoSpaceDE w:val="0"/>
        <w:autoSpaceDN w:val="0"/>
        <w:adjustRightInd w:val="0"/>
        <w:spacing w:line="360" w:lineRule="auto"/>
        <w:rPr>
          <w:rFonts w:cs="Arial"/>
          <w:b/>
          <w:bCs/>
          <w:sz w:val="18"/>
          <w:szCs w:val="18"/>
        </w:rPr>
      </w:pPr>
      <w:r w:rsidRPr="00954895">
        <w:rPr>
          <w:rFonts w:cs="Arial"/>
          <w:b/>
          <w:bCs/>
          <w:sz w:val="18"/>
          <w:szCs w:val="18"/>
        </w:rPr>
        <w:t xml:space="preserve">§ </w:t>
      </w:r>
      <w:r>
        <w:rPr>
          <w:rFonts w:cs="Arial"/>
          <w:b/>
          <w:bCs/>
          <w:sz w:val="18"/>
          <w:szCs w:val="18"/>
        </w:rPr>
        <w:t>3</w:t>
      </w:r>
      <w:r w:rsidRPr="00954895">
        <w:rPr>
          <w:rFonts w:cs="Arial"/>
          <w:b/>
          <w:bCs/>
          <w:sz w:val="18"/>
          <w:szCs w:val="18"/>
        </w:rPr>
        <w:t xml:space="preserve"> </w:t>
      </w:r>
      <w:r>
        <w:rPr>
          <w:rFonts w:cs="Arial"/>
          <w:b/>
          <w:bCs/>
          <w:sz w:val="18"/>
          <w:szCs w:val="18"/>
        </w:rPr>
        <w:t>Pflichten der Bündnispartner</w:t>
      </w:r>
    </w:p>
    <w:p w14:paraId="2C2523DF" w14:textId="77777777" w:rsidR="00E223EA" w:rsidRDefault="00E223EA" w:rsidP="00656DE4">
      <w:pPr>
        <w:tabs>
          <w:tab w:val="left" w:pos="2551"/>
          <w:tab w:val="left" w:pos="5102"/>
        </w:tabs>
        <w:spacing w:after="240"/>
        <w:jc w:val="both"/>
        <w:rPr>
          <w:rFonts w:cs="Arial"/>
          <w:sz w:val="18"/>
          <w:szCs w:val="18"/>
        </w:rPr>
      </w:pPr>
      <w:r>
        <w:rPr>
          <w:rFonts w:cs="Arial"/>
          <w:sz w:val="18"/>
          <w:szCs w:val="18"/>
        </w:rPr>
        <w:t xml:space="preserve">(1) </w:t>
      </w:r>
      <w:r w:rsidRPr="005E7DFB">
        <w:rPr>
          <w:rFonts w:cs="Arial"/>
          <w:sz w:val="18"/>
          <w:szCs w:val="18"/>
        </w:rPr>
        <w:t xml:space="preserve">Alle </w:t>
      </w:r>
      <w:r>
        <w:rPr>
          <w:rFonts w:cs="Arial"/>
          <w:sz w:val="18"/>
          <w:szCs w:val="18"/>
        </w:rPr>
        <w:t>Bündnisp</w:t>
      </w:r>
      <w:r w:rsidRPr="005E7DFB">
        <w:rPr>
          <w:rFonts w:cs="Arial"/>
          <w:sz w:val="18"/>
          <w:szCs w:val="18"/>
        </w:rPr>
        <w:t>artner beteiligen sich in regelmäßigen Gesprächen an der gemeinsamen Konzeption, Gestaltung der Durchführung und Auswertung d</w:t>
      </w:r>
      <w:r>
        <w:rPr>
          <w:rFonts w:cs="Arial"/>
          <w:sz w:val="18"/>
          <w:szCs w:val="18"/>
        </w:rPr>
        <w:t>es unter</w:t>
      </w:r>
      <w:r w:rsidRPr="005E7DFB">
        <w:rPr>
          <w:rFonts w:cs="Arial"/>
          <w:sz w:val="18"/>
          <w:szCs w:val="18"/>
        </w:rPr>
        <w:t xml:space="preserve"> </w:t>
      </w:r>
      <w:r w:rsidRPr="004E3179">
        <w:rPr>
          <w:rFonts w:cs="Arial"/>
          <w:sz w:val="18"/>
          <w:szCs w:val="18"/>
        </w:rPr>
        <w:t>§</w:t>
      </w:r>
      <w:r>
        <w:rPr>
          <w:rFonts w:cs="Arial"/>
          <w:sz w:val="18"/>
          <w:szCs w:val="18"/>
        </w:rPr>
        <w:t xml:space="preserve"> 1 genannten Projektes</w:t>
      </w:r>
      <w:r w:rsidRPr="005E7DFB">
        <w:rPr>
          <w:rFonts w:cs="Arial"/>
          <w:sz w:val="18"/>
          <w:szCs w:val="18"/>
        </w:rPr>
        <w:t>. Sie bestimmen jeweils mindestens eine/n Ansprechpartner/-in. Der als Antragsteller fungierende Bündnispartner benennt zusätzlich eine/n Verantwortliche/n für die administrativen Belange des Projektes</w:t>
      </w:r>
      <w:r>
        <w:rPr>
          <w:rFonts w:cs="Arial"/>
          <w:sz w:val="18"/>
          <w:szCs w:val="18"/>
        </w:rPr>
        <w:t>.</w:t>
      </w:r>
    </w:p>
    <w:p w14:paraId="08A0DC8E" w14:textId="28DF38CA" w:rsidR="00E223EA" w:rsidRDefault="00E223EA" w:rsidP="00656DE4">
      <w:pPr>
        <w:tabs>
          <w:tab w:val="left" w:pos="2551"/>
          <w:tab w:val="left" w:pos="5102"/>
        </w:tabs>
        <w:jc w:val="both"/>
        <w:rPr>
          <w:rFonts w:cs="Arial"/>
          <w:sz w:val="18"/>
          <w:szCs w:val="18"/>
        </w:rPr>
      </w:pPr>
      <w:r>
        <w:rPr>
          <w:rFonts w:cs="Arial"/>
          <w:sz w:val="18"/>
          <w:szCs w:val="18"/>
        </w:rPr>
        <w:t xml:space="preserve">(2) </w:t>
      </w:r>
      <w:r w:rsidRPr="005E7DFB">
        <w:rPr>
          <w:rFonts w:cs="Arial"/>
          <w:sz w:val="18"/>
          <w:szCs w:val="18"/>
        </w:rPr>
        <w:t>Bündnispartner 1 (Antragsteller</w:t>
      </w:r>
      <w:r>
        <w:rPr>
          <w:rFonts w:cs="Arial"/>
          <w:sz w:val="18"/>
          <w:szCs w:val="18"/>
        </w:rPr>
        <w:t>/in</w:t>
      </w:r>
      <w:r w:rsidRPr="005E7DFB">
        <w:rPr>
          <w:rFonts w:cs="Arial"/>
          <w:sz w:val="18"/>
          <w:szCs w:val="18"/>
        </w:rPr>
        <w:t xml:space="preserve">) übernimmt die Koordination und Abrechnung des Projektes und trägt als </w:t>
      </w:r>
      <w:r w:rsidRPr="003272EF">
        <w:rPr>
          <w:rFonts w:cs="Arial"/>
          <w:sz w:val="18"/>
          <w:szCs w:val="18"/>
          <w:highlight w:val="yellow"/>
        </w:rPr>
        <w:t>künstlerischer/pädagogischer Fachpartner*</w:t>
      </w:r>
      <w:r w:rsidRPr="005E7DFB">
        <w:rPr>
          <w:rFonts w:cs="Arial"/>
          <w:sz w:val="18"/>
          <w:szCs w:val="18"/>
        </w:rPr>
        <w:t xml:space="preserve"> auch für die Gewinnung </w:t>
      </w:r>
      <w:r w:rsidRPr="00342CE2">
        <w:rPr>
          <w:rFonts w:cs="Arial"/>
          <w:sz w:val="18"/>
          <w:szCs w:val="18"/>
          <w:highlight w:val="yellow"/>
        </w:rPr>
        <w:t>geeigneter Künstler/-innen/</w:t>
      </w:r>
      <w:r>
        <w:rPr>
          <w:rFonts w:cs="Arial"/>
          <w:sz w:val="18"/>
          <w:szCs w:val="18"/>
          <w:highlight w:val="yellow"/>
        </w:rPr>
        <w:t xml:space="preserve">geeigneten </w:t>
      </w:r>
      <w:r w:rsidRPr="00342CE2">
        <w:rPr>
          <w:rFonts w:cs="Arial"/>
          <w:sz w:val="18"/>
          <w:szCs w:val="18"/>
          <w:highlight w:val="yellow"/>
        </w:rPr>
        <w:t>pädagogischen Fachpersonals*</w:t>
      </w:r>
      <w:r w:rsidRPr="005E7DFB">
        <w:rPr>
          <w:rFonts w:cs="Arial"/>
          <w:sz w:val="18"/>
          <w:szCs w:val="18"/>
        </w:rPr>
        <w:t xml:space="preserve"> Sorge.</w:t>
      </w:r>
      <w:r>
        <w:rPr>
          <w:rFonts w:cs="Arial"/>
          <w:sz w:val="18"/>
          <w:szCs w:val="18"/>
        </w:rPr>
        <w:t xml:space="preserve"> Er überwacht die Durchführung des Projektes und ist Ansprechpartner des BFDK e.V.</w:t>
      </w:r>
      <w:r w:rsidRPr="005E7DFB">
        <w:rPr>
          <w:rFonts w:cs="Arial"/>
          <w:sz w:val="18"/>
          <w:szCs w:val="18"/>
        </w:rPr>
        <w:t xml:space="preserve"> Der Antragsteller</w:t>
      </w:r>
      <w:r>
        <w:rPr>
          <w:rFonts w:cs="Arial"/>
          <w:sz w:val="18"/>
          <w:szCs w:val="18"/>
        </w:rPr>
        <w:t>/die Antragstellerin</w:t>
      </w:r>
      <w:r w:rsidRPr="005E7DFB">
        <w:rPr>
          <w:rFonts w:cs="Arial"/>
          <w:sz w:val="18"/>
          <w:szCs w:val="18"/>
        </w:rPr>
        <w:t xml:space="preserve"> stellt den anderen Kooperationspartnern den eingereichten Antrag sowie alle weitere Vertragsunterlagen zwischen ihm und dem BFDK</w:t>
      </w:r>
      <w:r>
        <w:rPr>
          <w:rFonts w:cs="Arial"/>
          <w:sz w:val="18"/>
          <w:szCs w:val="18"/>
        </w:rPr>
        <w:t xml:space="preserve"> e.V.</w:t>
      </w:r>
      <w:r w:rsidRPr="005E7DFB">
        <w:rPr>
          <w:rFonts w:cs="Arial"/>
          <w:sz w:val="18"/>
          <w:szCs w:val="18"/>
        </w:rPr>
        <w:t xml:space="preserve"> zur Verfügung und setzt alle anderen Bündnispartner über Anfang und Ende des Bewilligungszeitraums sowie die für das Programm „Kultur macht stark. Bündnisse für Bildung“ geltenden Nebenbestimmungen in Kenntnis. Er trägt das Haftungsrisiko allein.</w:t>
      </w:r>
    </w:p>
    <w:p w14:paraId="1E39E125" w14:textId="77777777" w:rsidR="00E223EA" w:rsidRPr="005E7DFB" w:rsidRDefault="00E223EA" w:rsidP="00656DE4">
      <w:pPr>
        <w:tabs>
          <w:tab w:val="left" w:pos="2551"/>
          <w:tab w:val="left" w:pos="5102"/>
        </w:tabs>
        <w:jc w:val="both"/>
        <w:rPr>
          <w:rFonts w:cs="Arial"/>
          <w:sz w:val="18"/>
          <w:szCs w:val="18"/>
        </w:rPr>
      </w:pPr>
      <w:r>
        <w:rPr>
          <w:rFonts w:cs="Arial"/>
          <w:sz w:val="18"/>
          <w:szCs w:val="18"/>
        </w:rPr>
        <w:t xml:space="preserve">(3) </w:t>
      </w:r>
      <w:r w:rsidRPr="003272EF">
        <w:rPr>
          <w:rFonts w:cs="Arial"/>
          <w:sz w:val="18"/>
          <w:szCs w:val="18"/>
        </w:rPr>
        <w:t xml:space="preserve">Bündnispartner 2 trägt als </w:t>
      </w:r>
      <w:r w:rsidRPr="00ED37AB">
        <w:rPr>
          <w:rFonts w:cs="Arial"/>
          <w:sz w:val="18"/>
          <w:szCs w:val="18"/>
          <w:highlight w:val="yellow"/>
        </w:rPr>
        <w:t>pädagogischer/künstlerischer Fachpartner</w:t>
      </w:r>
      <w:r w:rsidRPr="003272EF">
        <w:rPr>
          <w:rFonts w:cs="Arial"/>
          <w:sz w:val="18"/>
          <w:szCs w:val="18"/>
          <w:highlight w:val="yellow"/>
        </w:rPr>
        <w:t>*</w:t>
      </w:r>
      <w:r w:rsidRPr="005E7DFB">
        <w:rPr>
          <w:rFonts w:cs="Arial"/>
          <w:sz w:val="18"/>
          <w:szCs w:val="18"/>
        </w:rPr>
        <w:t xml:space="preserve"> die </w:t>
      </w:r>
      <w:r w:rsidRPr="00342CE2">
        <w:rPr>
          <w:rFonts w:cs="Arial"/>
          <w:sz w:val="18"/>
          <w:szCs w:val="18"/>
          <w:highlight w:val="yellow"/>
        </w:rPr>
        <w:t>pädagogische/künstlerische Begleitung</w:t>
      </w:r>
      <w:r>
        <w:rPr>
          <w:rFonts w:cs="Arial"/>
          <w:sz w:val="18"/>
          <w:szCs w:val="18"/>
        </w:rPr>
        <w:t>*</w:t>
      </w:r>
      <w:r w:rsidRPr="005E7DFB">
        <w:rPr>
          <w:rFonts w:cs="Arial"/>
          <w:sz w:val="18"/>
          <w:szCs w:val="18"/>
        </w:rPr>
        <w:t xml:space="preserve"> des Projektes durch </w:t>
      </w:r>
      <w:r w:rsidRPr="00342CE2">
        <w:rPr>
          <w:rFonts w:cs="Arial"/>
          <w:sz w:val="18"/>
          <w:szCs w:val="18"/>
          <w:highlight w:val="yellow"/>
        </w:rPr>
        <w:t>pädagogisches Fachpersonal/</w:t>
      </w:r>
      <w:r>
        <w:rPr>
          <w:rFonts w:cs="Arial"/>
          <w:sz w:val="18"/>
          <w:szCs w:val="18"/>
          <w:highlight w:val="yellow"/>
        </w:rPr>
        <w:t xml:space="preserve"> </w:t>
      </w:r>
      <w:r w:rsidRPr="00342CE2">
        <w:rPr>
          <w:rFonts w:cs="Arial"/>
          <w:sz w:val="18"/>
          <w:szCs w:val="18"/>
          <w:highlight w:val="yellow"/>
        </w:rPr>
        <w:t>Künstler/innen*</w:t>
      </w:r>
      <w:r>
        <w:rPr>
          <w:rFonts w:cs="Arial"/>
          <w:sz w:val="18"/>
          <w:szCs w:val="18"/>
        </w:rPr>
        <w:t xml:space="preserve"> </w:t>
      </w:r>
      <w:r w:rsidRPr="005E7DFB">
        <w:rPr>
          <w:rFonts w:cs="Arial"/>
          <w:sz w:val="18"/>
          <w:szCs w:val="18"/>
        </w:rPr>
        <w:t>sicher</w:t>
      </w:r>
      <w:r>
        <w:rPr>
          <w:rFonts w:cs="Arial"/>
          <w:sz w:val="18"/>
          <w:szCs w:val="18"/>
        </w:rPr>
        <w:t xml:space="preserve"> und bringt die vereinbarten Eigenleistungen in das Projekt ein</w:t>
      </w:r>
      <w:r w:rsidRPr="005E7DFB">
        <w:rPr>
          <w:rFonts w:cs="Arial"/>
          <w:sz w:val="18"/>
          <w:szCs w:val="18"/>
        </w:rPr>
        <w:t xml:space="preserve">. </w:t>
      </w:r>
    </w:p>
    <w:p w14:paraId="2D7F0CB4" w14:textId="77777777" w:rsidR="00E223EA" w:rsidRDefault="00E223EA" w:rsidP="00656DE4">
      <w:pPr>
        <w:tabs>
          <w:tab w:val="left" w:pos="2551"/>
          <w:tab w:val="left" w:pos="5102"/>
        </w:tabs>
        <w:jc w:val="both"/>
        <w:rPr>
          <w:rFonts w:cs="Arial"/>
          <w:sz w:val="18"/>
          <w:szCs w:val="18"/>
          <w:shd w:val="clear" w:color="auto" w:fill="FFFF00"/>
        </w:rPr>
      </w:pPr>
    </w:p>
    <w:p w14:paraId="7E171B12" w14:textId="77777777" w:rsidR="00E223EA" w:rsidRDefault="00E223EA" w:rsidP="00E223EA">
      <w:pPr>
        <w:tabs>
          <w:tab w:val="left" w:pos="2551"/>
          <w:tab w:val="left" w:pos="5102"/>
        </w:tabs>
        <w:rPr>
          <w:rFonts w:cs="Arial"/>
          <w:sz w:val="18"/>
          <w:szCs w:val="18"/>
          <w:shd w:val="clear" w:color="auto" w:fill="FFFF00"/>
        </w:rPr>
      </w:pPr>
    </w:p>
    <w:p w14:paraId="57767EE5" w14:textId="5774D1E8" w:rsidR="00E223EA" w:rsidRDefault="00E223EA" w:rsidP="00E223EA">
      <w:pPr>
        <w:tabs>
          <w:tab w:val="left" w:pos="2551"/>
          <w:tab w:val="left" w:pos="5102"/>
        </w:tabs>
        <w:rPr>
          <w:rFonts w:cs="Arial"/>
          <w:sz w:val="18"/>
          <w:szCs w:val="18"/>
          <w:shd w:val="clear" w:color="auto" w:fill="FFFF00"/>
        </w:rPr>
      </w:pPr>
      <w:r w:rsidRPr="001B6F5A">
        <w:rPr>
          <w:rFonts w:cs="Arial"/>
          <w:sz w:val="18"/>
          <w:szCs w:val="18"/>
          <w:shd w:val="clear" w:color="auto" w:fill="FFFF00"/>
        </w:rPr>
        <w:t>*Nicht Zutreffendes bitte streichen.</w:t>
      </w:r>
    </w:p>
    <w:p w14:paraId="23FAD915" w14:textId="7AB10990" w:rsidR="00E223EA" w:rsidRDefault="00E223EA" w:rsidP="0093295D">
      <w:pPr>
        <w:tabs>
          <w:tab w:val="left" w:pos="2551"/>
          <w:tab w:val="left" w:pos="5102"/>
        </w:tabs>
        <w:jc w:val="both"/>
        <w:rPr>
          <w:rFonts w:cs="Arial"/>
          <w:sz w:val="18"/>
          <w:szCs w:val="18"/>
        </w:rPr>
      </w:pPr>
      <w:r>
        <w:rPr>
          <w:rFonts w:cs="Arial"/>
          <w:sz w:val="18"/>
          <w:szCs w:val="18"/>
        </w:rPr>
        <w:lastRenderedPageBreak/>
        <w:t>(4) Alle Bündnis</w:t>
      </w:r>
      <w:r w:rsidRPr="005E7DFB">
        <w:rPr>
          <w:rFonts w:cs="Arial"/>
          <w:sz w:val="18"/>
          <w:szCs w:val="18"/>
        </w:rPr>
        <w:t>partner haben durch ihr Verhalten den</w:t>
      </w:r>
      <w:r>
        <w:rPr>
          <w:rFonts w:cs="Arial"/>
          <w:sz w:val="18"/>
          <w:szCs w:val="18"/>
        </w:rPr>
        <w:t>/der</w:t>
      </w:r>
      <w:r w:rsidRPr="005E7DFB">
        <w:rPr>
          <w:rFonts w:cs="Arial"/>
          <w:sz w:val="18"/>
          <w:szCs w:val="18"/>
        </w:rPr>
        <w:t xml:space="preserve"> Antragsteller</w:t>
      </w:r>
      <w:r>
        <w:rPr>
          <w:rFonts w:cs="Arial"/>
          <w:sz w:val="18"/>
          <w:szCs w:val="18"/>
        </w:rPr>
        <w:t>/in</w:t>
      </w:r>
      <w:r w:rsidRPr="005E7DFB">
        <w:rPr>
          <w:rFonts w:cs="Arial"/>
          <w:sz w:val="18"/>
          <w:szCs w:val="18"/>
        </w:rPr>
        <w:t xml:space="preserve"> bei der Erfüllung seiner Pflichten</w:t>
      </w:r>
      <w:r w:rsidR="0093295D">
        <w:rPr>
          <w:rFonts w:cs="Arial"/>
          <w:sz w:val="18"/>
          <w:szCs w:val="18"/>
        </w:rPr>
        <w:t xml:space="preserve"> </w:t>
      </w:r>
      <w:r w:rsidRPr="005E7DFB">
        <w:rPr>
          <w:rFonts w:cs="Arial"/>
          <w:sz w:val="18"/>
          <w:szCs w:val="18"/>
        </w:rPr>
        <w:t>gegenüber dem BFDK</w:t>
      </w:r>
      <w:r>
        <w:rPr>
          <w:rFonts w:cs="Arial"/>
          <w:sz w:val="18"/>
          <w:szCs w:val="18"/>
        </w:rPr>
        <w:t xml:space="preserve"> e.V.</w:t>
      </w:r>
      <w:r w:rsidRPr="005E7DFB">
        <w:rPr>
          <w:rFonts w:cs="Arial"/>
          <w:sz w:val="18"/>
          <w:szCs w:val="18"/>
        </w:rPr>
        <w:t xml:space="preserve"> im Rahmen ihrer Möglichkeiten zu unterstützen. Sie verpflichten sich ferner, die im Antrag beschriebenen Eigenleistungen zu erbringen. </w:t>
      </w:r>
    </w:p>
    <w:p w14:paraId="247404FF" w14:textId="77777777" w:rsidR="00E223EA" w:rsidRPr="005E7DFB" w:rsidRDefault="00E223EA" w:rsidP="0093295D">
      <w:pPr>
        <w:tabs>
          <w:tab w:val="left" w:pos="2551"/>
          <w:tab w:val="left" w:pos="5102"/>
        </w:tabs>
        <w:jc w:val="both"/>
        <w:rPr>
          <w:rFonts w:cs="Arial"/>
          <w:sz w:val="18"/>
          <w:szCs w:val="18"/>
        </w:rPr>
      </w:pPr>
      <w:r>
        <w:rPr>
          <w:rFonts w:cs="Arial"/>
          <w:sz w:val="18"/>
          <w:szCs w:val="18"/>
        </w:rPr>
        <w:t xml:space="preserve">(5) </w:t>
      </w:r>
      <w:r w:rsidRPr="005E7DFB">
        <w:rPr>
          <w:rFonts w:cs="Arial"/>
          <w:sz w:val="18"/>
          <w:szCs w:val="18"/>
        </w:rPr>
        <w:t xml:space="preserve">Alle </w:t>
      </w:r>
      <w:r>
        <w:rPr>
          <w:rFonts w:cs="Arial"/>
          <w:sz w:val="18"/>
          <w:szCs w:val="18"/>
        </w:rPr>
        <w:t>Bündni</w:t>
      </w:r>
      <w:r w:rsidRPr="005E7DFB">
        <w:rPr>
          <w:rFonts w:cs="Arial"/>
          <w:sz w:val="18"/>
          <w:szCs w:val="18"/>
        </w:rPr>
        <w:t>spartner führen ihre Aufgaben in eigener Verantwortung durch. Im Falle von Meinungsverschiedenheiten entscheiden die Kooperationspartner nach Mehrheitsprinzip. Der Antragsteller</w:t>
      </w:r>
      <w:r>
        <w:rPr>
          <w:rFonts w:cs="Arial"/>
          <w:sz w:val="18"/>
          <w:szCs w:val="18"/>
        </w:rPr>
        <w:t>/die Antragstellerin</w:t>
      </w:r>
      <w:r w:rsidRPr="005E7DFB">
        <w:rPr>
          <w:rFonts w:cs="Arial"/>
          <w:sz w:val="18"/>
          <w:szCs w:val="18"/>
        </w:rPr>
        <w:t xml:space="preserve"> ist berechtigt, </w:t>
      </w:r>
      <w:r w:rsidRPr="001B6F5A">
        <w:rPr>
          <w:rFonts w:cs="Arial"/>
          <w:sz w:val="18"/>
          <w:szCs w:val="18"/>
        </w:rPr>
        <w:t>Entscheidungen</w:t>
      </w:r>
      <w:r w:rsidRPr="005E7DFB">
        <w:rPr>
          <w:rFonts w:cs="Arial"/>
          <w:sz w:val="18"/>
          <w:szCs w:val="18"/>
        </w:rPr>
        <w:t xml:space="preserve"> allein zu treffen, wenn eine gemeinsame Entscheidung nicht rechtzeitig herbeiführbar ist. Hierüber informiert er die anderen </w:t>
      </w:r>
      <w:r>
        <w:rPr>
          <w:rFonts w:cs="Arial"/>
          <w:sz w:val="18"/>
          <w:szCs w:val="18"/>
        </w:rPr>
        <w:t>Bündnis</w:t>
      </w:r>
      <w:r w:rsidRPr="005E7DFB">
        <w:rPr>
          <w:rFonts w:cs="Arial"/>
          <w:sz w:val="18"/>
          <w:szCs w:val="18"/>
        </w:rPr>
        <w:t>partner unverzüglich. Er ist ferner berechtigt, gemeinsame Entscheidungen aufzuheben, wenn er zu dem Urteil kommt, dass eine Entscheidung gegen geltendes Recht (einschließlich des Vertragsverhältnisses mit dem BFDK</w:t>
      </w:r>
      <w:r>
        <w:rPr>
          <w:rFonts w:cs="Arial"/>
          <w:sz w:val="18"/>
          <w:szCs w:val="18"/>
        </w:rPr>
        <w:t xml:space="preserve"> e.V.</w:t>
      </w:r>
      <w:r w:rsidRPr="005E7DFB">
        <w:rPr>
          <w:rFonts w:cs="Arial"/>
          <w:sz w:val="18"/>
          <w:szCs w:val="18"/>
        </w:rPr>
        <w:t xml:space="preserve">) verstößt. </w:t>
      </w:r>
    </w:p>
    <w:p w14:paraId="11F082D5" w14:textId="77777777" w:rsidR="00E223EA" w:rsidRDefault="00E223EA" w:rsidP="00E223EA">
      <w:pPr>
        <w:tabs>
          <w:tab w:val="left" w:pos="2551"/>
          <w:tab w:val="left" w:pos="5102"/>
        </w:tabs>
        <w:rPr>
          <w:rFonts w:cs="Arial"/>
          <w:sz w:val="18"/>
          <w:szCs w:val="18"/>
        </w:rPr>
      </w:pPr>
    </w:p>
    <w:p w14:paraId="01E8E2BE" w14:textId="77777777" w:rsidR="0028180D" w:rsidRDefault="00E223EA" w:rsidP="0028180D">
      <w:pPr>
        <w:tabs>
          <w:tab w:val="left" w:pos="2551"/>
          <w:tab w:val="left" w:pos="5102"/>
        </w:tabs>
        <w:rPr>
          <w:rFonts w:cs="Arial"/>
          <w:b/>
          <w:bCs/>
          <w:sz w:val="18"/>
          <w:szCs w:val="18"/>
        </w:rPr>
      </w:pPr>
      <w:r w:rsidRPr="002F7BAB">
        <w:rPr>
          <w:rFonts w:cs="Arial"/>
          <w:b/>
          <w:bCs/>
          <w:sz w:val="18"/>
          <w:szCs w:val="18"/>
        </w:rPr>
        <w:t xml:space="preserve">§ </w:t>
      </w:r>
      <w:r>
        <w:rPr>
          <w:rFonts w:cs="Arial"/>
          <w:b/>
          <w:bCs/>
          <w:sz w:val="18"/>
          <w:szCs w:val="18"/>
        </w:rPr>
        <w:t>4</w:t>
      </w:r>
      <w:r w:rsidRPr="002F7BAB">
        <w:rPr>
          <w:rFonts w:cs="Arial"/>
          <w:b/>
          <w:bCs/>
          <w:sz w:val="18"/>
          <w:szCs w:val="18"/>
        </w:rPr>
        <w:t xml:space="preserve"> </w:t>
      </w:r>
      <w:r>
        <w:rPr>
          <w:rFonts w:cs="Arial"/>
          <w:b/>
          <w:bCs/>
          <w:sz w:val="18"/>
          <w:szCs w:val="18"/>
        </w:rPr>
        <w:t xml:space="preserve">Datennutzung und </w:t>
      </w:r>
      <w:r w:rsidRPr="002F7BAB">
        <w:rPr>
          <w:rFonts w:cs="Arial"/>
          <w:b/>
          <w:bCs/>
          <w:sz w:val="18"/>
          <w:szCs w:val="18"/>
        </w:rPr>
        <w:t>Nutzung personenbezogener Daten</w:t>
      </w:r>
    </w:p>
    <w:p w14:paraId="375E3D86" w14:textId="7A40176E" w:rsidR="00E223EA" w:rsidRDefault="0028180D" w:rsidP="0093295D">
      <w:pPr>
        <w:tabs>
          <w:tab w:val="left" w:pos="2551"/>
          <w:tab w:val="left" w:pos="5102"/>
        </w:tabs>
        <w:jc w:val="both"/>
        <w:rPr>
          <w:rFonts w:cs="Arial"/>
          <w:sz w:val="18"/>
          <w:szCs w:val="18"/>
        </w:rPr>
      </w:pPr>
      <w:r w:rsidRPr="00656DE4">
        <w:rPr>
          <w:rFonts w:cs="Arial"/>
          <w:sz w:val="18"/>
          <w:szCs w:val="18"/>
        </w:rPr>
        <w:t>(1</w:t>
      </w:r>
      <w:r>
        <w:rPr>
          <w:rFonts w:cs="Arial"/>
          <w:sz w:val="18"/>
          <w:szCs w:val="18"/>
        </w:rPr>
        <w:t xml:space="preserve">) </w:t>
      </w:r>
      <w:r w:rsidR="00E223EA" w:rsidRPr="0028180D">
        <w:rPr>
          <w:rFonts w:cs="Arial"/>
          <w:sz w:val="18"/>
          <w:szCs w:val="18"/>
        </w:rPr>
        <w:t>Mit Unterzeichnung der Kooperationsvereinbarung erklären sich die oben genannten</w:t>
      </w:r>
      <w:r w:rsidR="0081008B" w:rsidRPr="0028180D">
        <w:rPr>
          <w:rFonts w:cs="Arial"/>
          <w:sz w:val="18"/>
          <w:szCs w:val="18"/>
        </w:rPr>
        <w:t xml:space="preserve"> </w:t>
      </w:r>
      <w:r w:rsidR="00E223EA" w:rsidRPr="0028180D">
        <w:rPr>
          <w:rFonts w:cs="Arial"/>
          <w:sz w:val="18"/>
          <w:szCs w:val="18"/>
        </w:rPr>
        <w:t>Bündnispartner damit einverstanden, dass die für die Nutzung des Verwaltungssystems notwendigen und die im Antrag enthaltenen personenbezogenen Daten und sonstigen Angaben der Bündnispartner vom BMBF und seinen Beauftragten im Rahmen sein/ihrer Zuständigkeit erhoben, verarbeitet und genutzt werden. Eine Weitergabe dieser Daten an andere Stellen richtet sich nach dem Bundesdatenschutzgesetz (BDSG) bzw. diesen vorgehenden Rechtsvorschriften (§1 Abs. 3 BDSG). Folgende Angaben zu bewilligten Projekten werden im Internet im Webangebot www.buendnisse-fuer.bildung.de veröffentlicht: Zielgruppe, Zeitraum, Ort, Ansprechpartner. Über die Datenschutzrechte der Beteiligten informiert zudem ein Informationsblatt, das vom BFDK zu Projektbeginn zur Verfügung gestellt und vom Antragsteller den anderen Bündnispartnern zur Kenntnis gegeben wird.</w:t>
      </w:r>
    </w:p>
    <w:p w14:paraId="5FD93A4D" w14:textId="25A6C5C0" w:rsidR="0093295D" w:rsidRPr="00F817C2" w:rsidRDefault="0028180D" w:rsidP="0028180D">
      <w:pPr>
        <w:widowControl w:val="0"/>
        <w:tabs>
          <w:tab w:val="clear" w:pos="482"/>
        </w:tabs>
        <w:spacing w:before="0" w:after="0" w:line="295" w:lineRule="exact"/>
        <w:contextualSpacing w:val="0"/>
        <w:jc w:val="both"/>
        <w:rPr>
          <w:rFonts w:cs="Arial"/>
          <w:sz w:val="18"/>
          <w:szCs w:val="18"/>
        </w:rPr>
      </w:pPr>
      <w:r>
        <w:rPr>
          <w:rFonts w:cs="Arial"/>
          <w:sz w:val="16"/>
          <w:szCs w:val="16"/>
        </w:rPr>
        <w:t xml:space="preserve">(2) </w:t>
      </w:r>
      <w:r w:rsidR="00E223EA" w:rsidRPr="005E7DFB">
        <w:rPr>
          <w:rFonts w:cs="Arial"/>
          <w:sz w:val="18"/>
          <w:szCs w:val="18"/>
        </w:rPr>
        <w:t>Darüber hinaus verpflichten sich alle Bündnispartner, die Bestimmungen des Bundesdatenschut</w:t>
      </w:r>
      <w:r w:rsidR="00E223EA">
        <w:rPr>
          <w:rFonts w:cs="Arial"/>
          <w:sz w:val="18"/>
          <w:szCs w:val="18"/>
        </w:rPr>
        <w:t>z</w:t>
      </w:r>
      <w:r w:rsidR="00E223EA" w:rsidRPr="008929AE">
        <w:rPr>
          <w:rFonts w:cs="Arial"/>
          <w:sz w:val="18"/>
          <w:szCs w:val="18"/>
        </w:rPr>
        <w:t>ge</w:t>
      </w:r>
      <w:r w:rsidR="00E223EA" w:rsidRPr="00F817C2">
        <w:rPr>
          <w:rFonts w:cs="Arial"/>
          <w:sz w:val="18"/>
          <w:szCs w:val="18"/>
        </w:rPr>
        <w:t xml:space="preserve">setzes (BDSG) und der Datenschutz-Grundverordnung (DSGVO) eizuhalten. Insbesondere ist es den Bündnispartnern im Zusammenhang mit dem Projekt untersagt, personenbezogene Daten unbefugt zu erheben, zu verarbeiten, zu nutzen oder weiterzugeben. Alle personenbezogenen Daten, die der Auftragnehmerin/dem Auftragnehmer im Zusammenhang mit der Durchführung des Projektes zur Kenntnis gelangen, dürfen lediglich im Rahmen des Projektes und nach den geltenden gesetzlichen Vorschriften verwendet werden. Eine Speicherung und Verarbeitung auf privaten technischen Geräten (z. B. Telefon, Computer) ist nicht gestattet. Die Weitergabe an Dritte ist untersagt. Umfasst die Tätigkeit bzw. der Auftrag, dass zu Dokumentationszwecken Foto-, Video- und Audioaufnahmen von Teilnehmer* innen des Projektes und/oder von anderen Projektbeteiligten gemacht werden, ist die Auftragnehmerin/der Auftragnehmer verpflichtet, das ausdrückliche und schriftlich dokumentierte Einverständnis der jeweiligen Einzelperson einzuholen. </w:t>
      </w:r>
    </w:p>
    <w:p w14:paraId="62834599" w14:textId="65E6F8E7" w:rsidR="00E223EA" w:rsidRPr="00F817C2" w:rsidRDefault="0093295D" w:rsidP="0028180D">
      <w:pPr>
        <w:widowControl w:val="0"/>
        <w:tabs>
          <w:tab w:val="clear" w:pos="482"/>
        </w:tabs>
        <w:spacing w:before="0" w:after="0" w:line="295" w:lineRule="exact"/>
        <w:contextualSpacing w:val="0"/>
        <w:jc w:val="both"/>
        <w:rPr>
          <w:rFonts w:cs="Arial"/>
          <w:sz w:val="18"/>
          <w:szCs w:val="18"/>
        </w:rPr>
      </w:pPr>
      <w:r>
        <w:rPr>
          <w:rFonts w:cs="Arial"/>
          <w:sz w:val="18"/>
          <w:szCs w:val="18"/>
        </w:rPr>
        <w:t xml:space="preserve">(3) </w:t>
      </w:r>
      <w:r w:rsidR="00E223EA" w:rsidRPr="005E7DFB">
        <w:rPr>
          <w:rFonts w:cs="Arial"/>
          <w:sz w:val="18"/>
          <w:szCs w:val="18"/>
        </w:rPr>
        <w:t>Die Verantwortlichen beim jeweiligen Bündnispartner haben dafür Sorge zu tragen, dass allen am</w:t>
      </w:r>
      <w:r w:rsidR="00E223EA">
        <w:rPr>
          <w:rFonts w:cs="Arial"/>
          <w:sz w:val="18"/>
          <w:szCs w:val="18"/>
        </w:rPr>
        <w:t xml:space="preserve"> </w:t>
      </w:r>
      <w:r w:rsidR="00E223EA" w:rsidRPr="00E83A0F">
        <w:rPr>
          <w:rFonts w:cs="Arial"/>
          <w:sz w:val="18"/>
          <w:szCs w:val="18"/>
        </w:rPr>
        <w:t>Pro</w:t>
      </w:r>
      <w:r w:rsidR="00E223EA" w:rsidRPr="00F817C2">
        <w:rPr>
          <w:rFonts w:cs="Arial"/>
          <w:sz w:val="18"/>
          <w:szCs w:val="18"/>
        </w:rPr>
        <w:t>jekt beteiligten (ob als Auftragnehmer/in, im Rahmen dienstlicher Verpflichtungen oder auf freiwilliger Basis) diese Bestimmungen bekannt sind.</w:t>
      </w:r>
    </w:p>
    <w:p w14:paraId="6111E1C9" w14:textId="77777777" w:rsidR="00E223EA" w:rsidRPr="005E7DFB" w:rsidRDefault="00E223EA" w:rsidP="00E223EA">
      <w:pPr>
        <w:tabs>
          <w:tab w:val="left" w:pos="2551"/>
          <w:tab w:val="left" w:pos="5102"/>
        </w:tabs>
        <w:rPr>
          <w:rFonts w:cs="Arial"/>
          <w:sz w:val="18"/>
          <w:szCs w:val="18"/>
        </w:rPr>
      </w:pPr>
    </w:p>
    <w:p w14:paraId="060FC8BF" w14:textId="77777777" w:rsidR="00E223EA" w:rsidRPr="002F7BAB" w:rsidRDefault="00E223EA" w:rsidP="00E223EA">
      <w:pPr>
        <w:autoSpaceDE w:val="0"/>
        <w:autoSpaceDN w:val="0"/>
        <w:adjustRightInd w:val="0"/>
        <w:spacing w:line="360" w:lineRule="auto"/>
        <w:rPr>
          <w:rFonts w:cs="Arial"/>
          <w:b/>
          <w:bCs/>
          <w:sz w:val="18"/>
          <w:szCs w:val="18"/>
        </w:rPr>
      </w:pPr>
      <w:r w:rsidRPr="002F7BAB">
        <w:rPr>
          <w:rFonts w:cs="Arial"/>
          <w:b/>
          <w:bCs/>
          <w:sz w:val="18"/>
          <w:szCs w:val="18"/>
        </w:rPr>
        <w:t xml:space="preserve">§ </w:t>
      </w:r>
      <w:r>
        <w:rPr>
          <w:rFonts w:cs="Arial"/>
          <w:b/>
          <w:bCs/>
          <w:sz w:val="18"/>
          <w:szCs w:val="18"/>
        </w:rPr>
        <w:t>5</w:t>
      </w:r>
      <w:r w:rsidRPr="002F7BAB">
        <w:rPr>
          <w:rFonts w:cs="Arial"/>
          <w:b/>
          <w:bCs/>
          <w:sz w:val="18"/>
          <w:szCs w:val="18"/>
        </w:rPr>
        <w:t xml:space="preserve"> Beschreibung der Aufgaben</w:t>
      </w:r>
      <w:r>
        <w:rPr>
          <w:rFonts w:cs="Arial"/>
          <w:b/>
          <w:bCs/>
          <w:sz w:val="18"/>
          <w:szCs w:val="18"/>
        </w:rPr>
        <w:t xml:space="preserve"> und Eigenleistungen</w:t>
      </w:r>
      <w:r w:rsidRPr="002F7BAB">
        <w:rPr>
          <w:rFonts w:cs="Arial"/>
          <w:b/>
          <w:bCs/>
          <w:sz w:val="18"/>
          <w:szCs w:val="18"/>
        </w:rPr>
        <w:t xml:space="preserve"> der Bündnispartner</w:t>
      </w:r>
    </w:p>
    <w:p w14:paraId="2694EA01" w14:textId="77777777" w:rsidR="00E223EA" w:rsidRPr="002F7BAB" w:rsidRDefault="00E223EA" w:rsidP="00E223EA">
      <w:pPr>
        <w:autoSpaceDE w:val="0"/>
        <w:autoSpaceDN w:val="0"/>
        <w:adjustRightInd w:val="0"/>
        <w:spacing w:line="360" w:lineRule="auto"/>
        <w:rPr>
          <w:rFonts w:cs="Arial"/>
          <w:sz w:val="18"/>
          <w:szCs w:val="18"/>
        </w:rPr>
      </w:pPr>
      <w:r w:rsidRPr="002F7BAB">
        <w:rPr>
          <w:rFonts w:cs="Arial"/>
          <w:sz w:val="18"/>
          <w:szCs w:val="18"/>
        </w:rPr>
        <w:t>Der Antragsteller und die Bündnispartner des Bündnisses stellen die Aufgaben und Eigenleistungen im Folgenden dar:</w:t>
      </w:r>
    </w:p>
    <w:p w14:paraId="39E1FF0E" w14:textId="77777777" w:rsidR="00E223EA" w:rsidRDefault="00E223EA" w:rsidP="00E223EA">
      <w:pPr>
        <w:autoSpaceDE w:val="0"/>
        <w:autoSpaceDN w:val="0"/>
        <w:adjustRightInd w:val="0"/>
        <w:spacing w:line="360" w:lineRule="auto"/>
        <w:rPr>
          <w:rFonts w:cs="Arial"/>
          <w:sz w:val="18"/>
          <w:szCs w:val="18"/>
        </w:rPr>
      </w:pPr>
      <w:r w:rsidRPr="002F7BAB">
        <w:rPr>
          <w:rFonts w:cs="Arial"/>
          <w:sz w:val="18"/>
          <w:szCs w:val="18"/>
        </w:rPr>
        <w:t>- Eigenleistung in Form von Personal, Infrastruktur, Sachleistungen</w:t>
      </w:r>
      <w:r>
        <w:rPr>
          <w:rFonts w:cs="Arial"/>
          <w:sz w:val="18"/>
          <w:szCs w:val="18"/>
        </w:rPr>
        <w:t>, Ansprache der Zielgruppe,</w:t>
      </w:r>
    </w:p>
    <w:p w14:paraId="2E029BFF" w14:textId="77777777" w:rsidR="00E223EA" w:rsidRPr="002F7BAB" w:rsidRDefault="00E223EA" w:rsidP="00E223EA">
      <w:pPr>
        <w:autoSpaceDE w:val="0"/>
        <w:autoSpaceDN w:val="0"/>
        <w:adjustRightInd w:val="0"/>
        <w:spacing w:line="360" w:lineRule="auto"/>
        <w:rPr>
          <w:rFonts w:cs="Arial"/>
          <w:sz w:val="18"/>
          <w:szCs w:val="18"/>
        </w:rPr>
      </w:pPr>
      <w:r>
        <w:rPr>
          <w:rFonts w:cs="Arial"/>
          <w:sz w:val="18"/>
          <w:szCs w:val="18"/>
        </w:rPr>
        <w:t xml:space="preserve">   Elternansprache bei beteiligten Schulen als Bündnispartner</w:t>
      </w:r>
    </w:p>
    <w:p w14:paraId="35274C4C" w14:textId="77777777" w:rsidR="00E223EA" w:rsidRPr="002F7BAB" w:rsidRDefault="00E223EA" w:rsidP="00E223EA">
      <w:pPr>
        <w:autoSpaceDE w:val="0"/>
        <w:autoSpaceDN w:val="0"/>
        <w:adjustRightInd w:val="0"/>
        <w:spacing w:line="360" w:lineRule="auto"/>
        <w:rPr>
          <w:rFonts w:cs="Arial"/>
          <w:sz w:val="18"/>
          <w:szCs w:val="18"/>
        </w:rPr>
      </w:pPr>
      <w:r w:rsidRPr="002F7BAB">
        <w:rPr>
          <w:rFonts w:cs="Arial"/>
          <w:sz w:val="18"/>
          <w:szCs w:val="18"/>
        </w:rPr>
        <w:t>- Verantwortungsbereiche der Bündnispartner im Bündnis (Arbeitsplanung und Umsetzung)</w:t>
      </w:r>
    </w:p>
    <w:p w14:paraId="3FA6BE1A" w14:textId="77777777" w:rsidR="00E223EA" w:rsidRDefault="00E223EA" w:rsidP="00E223EA">
      <w:pPr>
        <w:autoSpaceDE w:val="0"/>
        <w:autoSpaceDN w:val="0"/>
        <w:adjustRightInd w:val="0"/>
        <w:spacing w:line="360" w:lineRule="auto"/>
        <w:rPr>
          <w:rFonts w:cs="Arial"/>
          <w:sz w:val="18"/>
          <w:szCs w:val="18"/>
        </w:rPr>
      </w:pPr>
    </w:p>
    <w:p w14:paraId="4D165261" w14:textId="77777777" w:rsidR="00CC32C7" w:rsidRDefault="00CC32C7" w:rsidP="00E223EA">
      <w:pPr>
        <w:autoSpaceDE w:val="0"/>
        <w:autoSpaceDN w:val="0"/>
        <w:adjustRightInd w:val="0"/>
        <w:spacing w:line="360" w:lineRule="auto"/>
        <w:rPr>
          <w:rFonts w:cs="Arial"/>
          <w:sz w:val="18"/>
          <w:szCs w:val="18"/>
        </w:rPr>
      </w:pPr>
    </w:p>
    <w:p w14:paraId="323E3B87" w14:textId="77777777" w:rsidR="00CC32C7" w:rsidRPr="002F7BAB" w:rsidRDefault="00CC32C7" w:rsidP="00E223EA">
      <w:pPr>
        <w:autoSpaceDE w:val="0"/>
        <w:autoSpaceDN w:val="0"/>
        <w:adjustRightInd w:val="0"/>
        <w:spacing w:line="360" w:lineRule="auto"/>
        <w:rPr>
          <w:rFonts w:cs="Arial"/>
          <w:sz w:val="18"/>
          <w:szCs w:val="18"/>
        </w:rPr>
      </w:pPr>
    </w:p>
    <w:p w14:paraId="7AD7B1A6" w14:textId="77777777" w:rsidR="00E223EA" w:rsidRDefault="00E223EA" w:rsidP="00E223EA">
      <w:pPr>
        <w:autoSpaceDE w:val="0"/>
        <w:autoSpaceDN w:val="0"/>
        <w:adjustRightInd w:val="0"/>
        <w:spacing w:line="360" w:lineRule="auto"/>
        <w:rPr>
          <w:rFonts w:cs="Arial"/>
          <w:b/>
          <w:sz w:val="18"/>
          <w:szCs w:val="18"/>
        </w:rPr>
      </w:pPr>
      <w:r w:rsidRPr="002F7BAB">
        <w:rPr>
          <w:rFonts w:cs="Arial"/>
          <w:b/>
          <w:sz w:val="18"/>
          <w:szCs w:val="18"/>
        </w:rPr>
        <w:t>Aufgaben und Eigenleistungen des Antragstellers:</w:t>
      </w:r>
    </w:p>
    <w:p w14:paraId="3FC73513" w14:textId="77777777" w:rsidR="00E223EA" w:rsidRPr="00E16859" w:rsidRDefault="00E223EA" w:rsidP="00E223EA">
      <w:pPr>
        <w:autoSpaceDE w:val="0"/>
        <w:autoSpaceDN w:val="0"/>
        <w:adjustRightInd w:val="0"/>
        <w:spacing w:line="360" w:lineRule="auto"/>
        <w:rPr>
          <w:rFonts w:cs="Arial"/>
          <w:b/>
          <w:sz w:val="18"/>
          <w:szCs w:val="18"/>
        </w:rPr>
      </w:pPr>
    </w:p>
    <w:p w14:paraId="584BF8D6" w14:textId="77777777" w:rsidR="00E223EA" w:rsidRPr="002F7BAB" w:rsidRDefault="00E223EA" w:rsidP="00E223EA">
      <w:pPr>
        <w:pBdr>
          <w:top w:val="single" w:sz="12" w:space="1" w:color="auto"/>
          <w:bottom w:val="single" w:sz="12" w:space="1" w:color="auto"/>
        </w:pBdr>
        <w:autoSpaceDE w:val="0"/>
        <w:autoSpaceDN w:val="0"/>
        <w:adjustRightInd w:val="0"/>
        <w:spacing w:line="360" w:lineRule="auto"/>
        <w:rPr>
          <w:rFonts w:cs="Arial"/>
          <w:sz w:val="18"/>
          <w:szCs w:val="18"/>
        </w:rPr>
      </w:pPr>
    </w:p>
    <w:p w14:paraId="759608E6" w14:textId="77777777" w:rsidR="00E223EA" w:rsidRPr="002F7BAB" w:rsidRDefault="00E223EA" w:rsidP="00E223EA">
      <w:pPr>
        <w:pBdr>
          <w:bottom w:val="single" w:sz="12" w:space="1" w:color="auto"/>
          <w:between w:val="single" w:sz="12" w:space="1" w:color="auto"/>
        </w:pBdr>
        <w:autoSpaceDE w:val="0"/>
        <w:autoSpaceDN w:val="0"/>
        <w:adjustRightInd w:val="0"/>
        <w:spacing w:line="360" w:lineRule="auto"/>
        <w:rPr>
          <w:rFonts w:cs="Arial"/>
          <w:sz w:val="18"/>
          <w:szCs w:val="18"/>
        </w:rPr>
      </w:pPr>
    </w:p>
    <w:p w14:paraId="13F4BC2D" w14:textId="77777777" w:rsidR="00E223EA" w:rsidRPr="002F7BAB" w:rsidRDefault="00E223EA" w:rsidP="00E223EA">
      <w:pPr>
        <w:autoSpaceDE w:val="0"/>
        <w:autoSpaceDN w:val="0"/>
        <w:adjustRightInd w:val="0"/>
        <w:spacing w:line="360" w:lineRule="auto"/>
        <w:rPr>
          <w:rFonts w:cs="Arial"/>
          <w:sz w:val="18"/>
          <w:szCs w:val="18"/>
        </w:rPr>
      </w:pPr>
    </w:p>
    <w:p w14:paraId="2EE3D3C7" w14:textId="77777777" w:rsidR="00E223EA" w:rsidRPr="002F7BAB" w:rsidRDefault="00E223EA" w:rsidP="00E223EA">
      <w:pPr>
        <w:autoSpaceDE w:val="0"/>
        <w:autoSpaceDN w:val="0"/>
        <w:adjustRightInd w:val="0"/>
        <w:spacing w:line="360" w:lineRule="auto"/>
        <w:rPr>
          <w:rFonts w:cs="Arial"/>
          <w:b/>
          <w:sz w:val="18"/>
          <w:szCs w:val="18"/>
        </w:rPr>
      </w:pPr>
    </w:p>
    <w:p w14:paraId="7540536E" w14:textId="77777777" w:rsidR="00E223EA" w:rsidRPr="002F7BAB" w:rsidRDefault="00E223EA" w:rsidP="00E223EA">
      <w:pPr>
        <w:autoSpaceDE w:val="0"/>
        <w:autoSpaceDN w:val="0"/>
        <w:adjustRightInd w:val="0"/>
        <w:spacing w:line="360" w:lineRule="auto"/>
        <w:rPr>
          <w:rFonts w:cs="Arial"/>
          <w:b/>
          <w:sz w:val="18"/>
          <w:szCs w:val="18"/>
        </w:rPr>
      </w:pPr>
      <w:r w:rsidRPr="002F7BAB">
        <w:rPr>
          <w:rFonts w:cs="Arial"/>
          <w:b/>
          <w:sz w:val="18"/>
          <w:szCs w:val="18"/>
        </w:rPr>
        <w:t xml:space="preserve">Aufgaben und Eigenleistungen des 2. Bündnispartners: </w:t>
      </w:r>
    </w:p>
    <w:p w14:paraId="3FCD9082" w14:textId="77777777" w:rsidR="00E223EA" w:rsidRPr="002F7BAB" w:rsidRDefault="00E223EA" w:rsidP="00E223EA">
      <w:pPr>
        <w:autoSpaceDE w:val="0"/>
        <w:autoSpaceDN w:val="0"/>
        <w:adjustRightInd w:val="0"/>
        <w:spacing w:line="360" w:lineRule="auto"/>
        <w:rPr>
          <w:rFonts w:cs="Arial"/>
          <w:sz w:val="18"/>
          <w:szCs w:val="18"/>
        </w:rPr>
      </w:pPr>
    </w:p>
    <w:p w14:paraId="4C2D9448" w14:textId="77777777" w:rsidR="00E223EA" w:rsidRPr="002F7BAB" w:rsidRDefault="00E223EA" w:rsidP="00E223EA">
      <w:pPr>
        <w:pBdr>
          <w:top w:val="single" w:sz="12" w:space="1" w:color="auto"/>
          <w:bottom w:val="single" w:sz="12" w:space="1" w:color="auto"/>
        </w:pBdr>
        <w:autoSpaceDE w:val="0"/>
        <w:autoSpaceDN w:val="0"/>
        <w:adjustRightInd w:val="0"/>
        <w:spacing w:line="360" w:lineRule="auto"/>
        <w:rPr>
          <w:rFonts w:cs="Arial"/>
          <w:sz w:val="18"/>
          <w:szCs w:val="18"/>
        </w:rPr>
      </w:pPr>
    </w:p>
    <w:p w14:paraId="0B9E6BD2" w14:textId="77777777" w:rsidR="00E223EA" w:rsidRPr="002F7BAB" w:rsidRDefault="00E223EA" w:rsidP="00E223EA">
      <w:pPr>
        <w:pBdr>
          <w:bottom w:val="single" w:sz="12" w:space="1" w:color="auto"/>
          <w:between w:val="single" w:sz="12" w:space="1" w:color="auto"/>
        </w:pBdr>
        <w:autoSpaceDE w:val="0"/>
        <w:autoSpaceDN w:val="0"/>
        <w:adjustRightInd w:val="0"/>
        <w:spacing w:line="360" w:lineRule="auto"/>
        <w:rPr>
          <w:rFonts w:cs="Arial"/>
          <w:sz w:val="18"/>
          <w:szCs w:val="18"/>
        </w:rPr>
      </w:pPr>
    </w:p>
    <w:p w14:paraId="72438F82" w14:textId="77777777" w:rsidR="00E223EA" w:rsidRPr="002F7BAB" w:rsidRDefault="00E223EA" w:rsidP="00E223EA">
      <w:pPr>
        <w:autoSpaceDE w:val="0"/>
        <w:autoSpaceDN w:val="0"/>
        <w:adjustRightInd w:val="0"/>
        <w:spacing w:line="360" w:lineRule="auto"/>
        <w:rPr>
          <w:rFonts w:cs="Arial"/>
          <w:b/>
          <w:sz w:val="18"/>
          <w:szCs w:val="18"/>
        </w:rPr>
      </w:pPr>
    </w:p>
    <w:p w14:paraId="24E575EC" w14:textId="77777777" w:rsidR="00E223EA" w:rsidRDefault="00E223EA" w:rsidP="00E223EA">
      <w:pPr>
        <w:autoSpaceDE w:val="0"/>
        <w:autoSpaceDN w:val="0"/>
        <w:adjustRightInd w:val="0"/>
        <w:spacing w:line="360" w:lineRule="auto"/>
        <w:rPr>
          <w:rFonts w:cs="Arial"/>
          <w:b/>
          <w:sz w:val="18"/>
          <w:szCs w:val="18"/>
        </w:rPr>
      </w:pPr>
    </w:p>
    <w:p w14:paraId="11E9B6C7" w14:textId="77777777" w:rsidR="00E223EA" w:rsidRPr="002F7BAB" w:rsidRDefault="00E223EA" w:rsidP="00E223EA">
      <w:pPr>
        <w:autoSpaceDE w:val="0"/>
        <w:autoSpaceDN w:val="0"/>
        <w:adjustRightInd w:val="0"/>
        <w:spacing w:line="360" w:lineRule="auto"/>
        <w:rPr>
          <w:rFonts w:cs="Arial"/>
          <w:b/>
          <w:sz w:val="18"/>
          <w:szCs w:val="18"/>
        </w:rPr>
      </w:pPr>
      <w:r w:rsidRPr="002F7BAB">
        <w:rPr>
          <w:rFonts w:cs="Arial"/>
          <w:b/>
          <w:sz w:val="18"/>
          <w:szCs w:val="18"/>
        </w:rPr>
        <w:t xml:space="preserve">Aufgaben und Eigenleistungen des 3. Bündnispartners: </w:t>
      </w:r>
    </w:p>
    <w:p w14:paraId="4E15B42D" w14:textId="77777777" w:rsidR="00E223EA" w:rsidRPr="002F7BAB" w:rsidRDefault="00E223EA" w:rsidP="00E223EA">
      <w:pPr>
        <w:autoSpaceDE w:val="0"/>
        <w:autoSpaceDN w:val="0"/>
        <w:adjustRightInd w:val="0"/>
        <w:spacing w:line="360" w:lineRule="auto"/>
        <w:rPr>
          <w:rFonts w:cs="Arial"/>
          <w:sz w:val="18"/>
          <w:szCs w:val="18"/>
        </w:rPr>
      </w:pPr>
    </w:p>
    <w:p w14:paraId="31AE11EB" w14:textId="77777777" w:rsidR="00E223EA" w:rsidRPr="002F7BAB" w:rsidRDefault="00E223EA" w:rsidP="00E223EA">
      <w:pPr>
        <w:pBdr>
          <w:top w:val="single" w:sz="12" w:space="1" w:color="auto"/>
          <w:bottom w:val="single" w:sz="12" w:space="1" w:color="auto"/>
        </w:pBdr>
        <w:autoSpaceDE w:val="0"/>
        <w:autoSpaceDN w:val="0"/>
        <w:adjustRightInd w:val="0"/>
        <w:spacing w:line="360" w:lineRule="auto"/>
        <w:rPr>
          <w:rFonts w:cs="Arial"/>
          <w:sz w:val="18"/>
          <w:szCs w:val="18"/>
        </w:rPr>
      </w:pPr>
    </w:p>
    <w:p w14:paraId="7DF2299A" w14:textId="77777777" w:rsidR="00E223EA" w:rsidRPr="002F7BAB" w:rsidRDefault="00E223EA" w:rsidP="00E223EA">
      <w:pPr>
        <w:pBdr>
          <w:bottom w:val="single" w:sz="12" w:space="1" w:color="auto"/>
          <w:between w:val="single" w:sz="12" w:space="1" w:color="auto"/>
        </w:pBdr>
        <w:autoSpaceDE w:val="0"/>
        <w:autoSpaceDN w:val="0"/>
        <w:adjustRightInd w:val="0"/>
        <w:spacing w:line="360" w:lineRule="auto"/>
        <w:rPr>
          <w:rFonts w:cs="Arial"/>
          <w:sz w:val="18"/>
          <w:szCs w:val="18"/>
        </w:rPr>
      </w:pPr>
    </w:p>
    <w:p w14:paraId="4E32F2DA" w14:textId="77777777" w:rsidR="00E223EA" w:rsidRPr="002F7BAB" w:rsidRDefault="00E223EA" w:rsidP="00E223EA">
      <w:pPr>
        <w:pBdr>
          <w:bottom w:val="single" w:sz="12" w:space="1" w:color="auto"/>
          <w:between w:val="single" w:sz="12" w:space="1" w:color="auto"/>
        </w:pBdr>
        <w:autoSpaceDE w:val="0"/>
        <w:autoSpaceDN w:val="0"/>
        <w:adjustRightInd w:val="0"/>
        <w:spacing w:line="360" w:lineRule="auto"/>
        <w:rPr>
          <w:rFonts w:cs="Arial"/>
          <w:sz w:val="18"/>
          <w:szCs w:val="18"/>
        </w:rPr>
      </w:pPr>
    </w:p>
    <w:p w14:paraId="1DCC5FA4" w14:textId="77777777" w:rsidR="00AB4166" w:rsidRDefault="00AB4166" w:rsidP="00E223EA">
      <w:pPr>
        <w:autoSpaceDE w:val="0"/>
        <w:autoSpaceDN w:val="0"/>
        <w:adjustRightInd w:val="0"/>
        <w:spacing w:line="360" w:lineRule="auto"/>
        <w:rPr>
          <w:rFonts w:cs="Arial"/>
          <w:b/>
          <w:bCs/>
          <w:sz w:val="18"/>
          <w:szCs w:val="18"/>
        </w:rPr>
      </w:pPr>
    </w:p>
    <w:p w14:paraId="500D5AC4" w14:textId="1AB145B8" w:rsidR="00E223EA" w:rsidRPr="008929AE" w:rsidRDefault="00E223EA" w:rsidP="00E223EA">
      <w:pPr>
        <w:autoSpaceDE w:val="0"/>
        <w:autoSpaceDN w:val="0"/>
        <w:adjustRightInd w:val="0"/>
        <w:spacing w:line="360" w:lineRule="auto"/>
        <w:rPr>
          <w:rFonts w:cs="Arial"/>
          <w:b/>
          <w:bCs/>
          <w:sz w:val="18"/>
          <w:szCs w:val="18"/>
        </w:rPr>
      </w:pPr>
      <w:r w:rsidRPr="008929AE">
        <w:rPr>
          <w:rFonts w:cs="Arial"/>
          <w:b/>
          <w:bCs/>
          <w:sz w:val="18"/>
          <w:szCs w:val="18"/>
        </w:rPr>
        <w:t xml:space="preserve">§ </w:t>
      </w:r>
      <w:r>
        <w:rPr>
          <w:rFonts w:cs="Arial"/>
          <w:b/>
          <w:bCs/>
          <w:sz w:val="18"/>
          <w:szCs w:val="18"/>
        </w:rPr>
        <w:t>6</w:t>
      </w:r>
      <w:r w:rsidRPr="008929AE">
        <w:rPr>
          <w:rFonts w:cs="Arial"/>
          <w:b/>
          <w:bCs/>
          <w:sz w:val="18"/>
          <w:szCs w:val="18"/>
        </w:rPr>
        <w:t xml:space="preserve"> Vertragsaushändigung</w:t>
      </w:r>
    </w:p>
    <w:p w14:paraId="2B5FE234" w14:textId="77777777" w:rsidR="00E223EA" w:rsidRPr="008929AE" w:rsidRDefault="00E223EA" w:rsidP="00E223EA">
      <w:pPr>
        <w:autoSpaceDE w:val="0"/>
        <w:autoSpaceDN w:val="0"/>
        <w:adjustRightInd w:val="0"/>
        <w:spacing w:line="360" w:lineRule="auto"/>
        <w:rPr>
          <w:rFonts w:cs="Arial"/>
          <w:sz w:val="18"/>
          <w:szCs w:val="18"/>
        </w:rPr>
      </w:pPr>
      <w:r w:rsidRPr="008929AE">
        <w:rPr>
          <w:rFonts w:cs="Arial"/>
          <w:sz w:val="18"/>
          <w:szCs w:val="18"/>
        </w:rPr>
        <w:t>(1) Jede der Vertragsparteien hat eine schriftliche Ausfertigung dieses Vertrages erhalten.</w:t>
      </w:r>
    </w:p>
    <w:p w14:paraId="1875A5EE" w14:textId="77777777" w:rsidR="00E223EA" w:rsidRPr="008929AE" w:rsidRDefault="00E223EA" w:rsidP="00E223EA">
      <w:pPr>
        <w:autoSpaceDE w:val="0"/>
        <w:autoSpaceDN w:val="0"/>
        <w:adjustRightInd w:val="0"/>
        <w:spacing w:line="360" w:lineRule="auto"/>
        <w:rPr>
          <w:rFonts w:cs="Arial"/>
          <w:sz w:val="18"/>
          <w:szCs w:val="18"/>
        </w:rPr>
      </w:pPr>
      <w:r w:rsidRPr="008929AE">
        <w:rPr>
          <w:rFonts w:cs="Arial"/>
          <w:sz w:val="18"/>
          <w:szCs w:val="18"/>
        </w:rPr>
        <w:t>(2) Der Programmpartner, der BFDK e.V., erhält ein von allen Bündnispartnern unterschriebenes Exemplar dieser Kooperationsvereinbarung als Kopie/Scan im Rahmen der Antragstellung durch den Antragsteller.</w:t>
      </w:r>
    </w:p>
    <w:p w14:paraId="746B6869" w14:textId="77777777" w:rsidR="00E223EA" w:rsidRPr="008929AE" w:rsidRDefault="00E223EA" w:rsidP="00E223EA">
      <w:pPr>
        <w:autoSpaceDE w:val="0"/>
        <w:autoSpaceDN w:val="0"/>
        <w:adjustRightInd w:val="0"/>
        <w:spacing w:line="360" w:lineRule="auto"/>
        <w:rPr>
          <w:rFonts w:cs="Arial"/>
          <w:sz w:val="18"/>
          <w:szCs w:val="18"/>
        </w:rPr>
      </w:pPr>
    </w:p>
    <w:p w14:paraId="579172E3" w14:textId="77777777" w:rsidR="00E223EA" w:rsidRPr="008929AE" w:rsidRDefault="00E223EA" w:rsidP="00E223EA">
      <w:pPr>
        <w:autoSpaceDE w:val="0"/>
        <w:autoSpaceDN w:val="0"/>
        <w:adjustRightInd w:val="0"/>
        <w:spacing w:line="360" w:lineRule="auto"/>
        <w:rPr>
          <w:rFonts w:cs="Arial"/>
          <w:sz w:val="18"/>
          <w:szCs w:val="18"/>
        </w:rPr>
      </w:pPr>
    </w:p>
    <w:p w14:paraId="01F15A4A" w14:textId="77777777" w:rsidR="00E223EA" w:rsidRPr="008929AE" w:rsidRDefault="00E223EA" w:rsidP="00E223EA">
      <w:pPr>
        <w:autoSpaceDE w:val="0"/>
        <w:autoSpaceDN w:val="0"/>
        <w:adjustRightInd w:val="0"/>
        <w:spacing w:line="360" w:lineRule="auto"/>
        <w:rPr>
          <w:rFonts w:cs="Arial"/>
          <w:sz w:val="18"/>
          <w:szCs w:val="18"/>
        </w:rPr>
      </w:pPr>
      <w:r w:rsidRPr="008929AE">
        <w:rPr>
          <w:rFonts w:cs="Arial"/>
          <w:sz w:val="18"/>
          <w:szCs w:val="18"/>
        </w:rPr>
        <w:t>_____________________________________________________</w:t>
      </w:r>
    </w:p>
    <w:p w14:paraId="23218AF9" w14:textId="6C409E4E" w:rsidR="00E223EA" w:rsidRPr="008929AE" w:rsidRDefault="00E223EA" w:rsidP="00E223EA">
      <w:pPr>
        <w:autoSpaceDE w:val="0"/>
        <w:autoSpaceDN w:val="0"/>
        <w:adjustRightInd w:val="0"/>
        <w:spacing w:line="360" w:lineRule="auto"/>
        <w:rPr>
          <w:rFonts w:cs="Arial"/>
          <w:sz w:val="18"/>
          <w:szCs w:val="18"/>
        </w:rPr>
      </w:pPr>
      <w:r w:rsidRPr="008929AE">
        <w:rPr>
          <w:rFonts w:cs="Arial"/>
          <w:sz w:val="18"/>
          <w:szCs w:val="18"/>
        </w:rPr>
        <w:t>Ort, Datum</w:t>
      </w:r>
      <w:r w:rsidRPr="008929AE">
        <w:rPr>
          <w:rFonts w:cs="Arial"/>
          <w:sz w:val="18"/>
          <w:szCs w:val="18"/>
        </w:rPr>
        <w:tab/>
      </w:r>
      <w:r w:rsidRPr="008929AE">
        <w:rPr>
          <w:rFonts w:cs="Arial"/>
          <w:sz w:val="18"/>
          <w:szCs w:val="18"/>
        </w:rPr>
        <w:tab/>
      </w:r>
      <w:r w:rsidRPr="008929AE">
        <w:rPr>
          <w:rFonts w:cs="Arial"/>
          <w:sz w:val="18"/>
          <w:szCs w:val="18"/>
        </w:rPr>
        <w:tab/>
        <w:t>für den*die Antragsteller*in</w:t>
      </w:r>
    </w:p>
    <w:p w14:paraId="58DD2DE0" w14:textId="1E9632E8" w:rsidR="00E223EA" w:rsidRPr="007621E1" w:rsidRDefault="00E223EA" w:rsidP="00E223EA">
      <w:pPr>
        <w:autoSpaceDE w:val="0"/>
        <w:autoSpaceDN w:val="0"/>
        <w:adjustRightInd w:val="0"/>
        <w:spacing w:line="360" w:lineRule="auto"/>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7621E1">
        <w:rPr>
          <w:rFonts w:cs="Arial"/>
          <w:sz w:val="18"/>
          <w:szCs w:val="18"/>
        </w:rPr>
        <w:t>(NAME IN DRUCKBUCHSTABEN, Unterschrift und Stempel)</w:t>
      </w:r>
    </w:p>
    <w:p w14:paraId="3835DCCB" w14:textId="77777777" w:rsidR="00E223EA" w:rsidRPr="007621E1" w:rsidRDefault="00E223EA" w:rsidP="00E223EA">
      <w:pPr>
        <w:autoSpaceDE w:val="0"/>
        <w:autoSpaceDN w:val="0"/>
        <w:adjustRightInd w:val="0"/>
        <w:spacing w:line="360" w:lineRule="auto"/>
        <w:ind w:left="3540" w:firstLine="708"/>
        <w:rPr>
          <w:rFonts w:cs="Arial"/>
          <w:sz w:val="18"/>
          <w:szCs w:val="18"/>
        </w:rPr>
      </w:pPr>
    </w:p>
    <w:p w14:paraId="0564193D" w14:textId="77777777" w:rsidR="00E223EA" w:rsidRPr="007621E1" w:rsidRDefault="00E223EA" w:rsidP="00E223EA">
      <w:pPr>
        <w:autoSpaceDE w:val="0"/>
        <w:autoSpaceDN w:val="0"/>
        <w:adjustRightInd w:val="0"/>
        <w:spacing w:line="360" w:lineRule="auto"/>
        <w:rPr>
          <w:rFonts w:cs="Arial"/>
          <w:sz w:val="18"/>
          <w:szCs w:val="18"/>
        </w:rPr>
      </w:pPr>
      <w:r w:rsidRPr="007621E1">
        <w:rPr>
          <w:rFonts w:cs="Arial"/>
          <w:sz w:val="18"/>
          <w:szCs w:val="18"/>
        </w:rPr>
        <w:t>_____________________________________________________</w:t>
      </w:r>
    </w:p>
    <w:p w14:paraId="6C28E331" w14:textId="032BA834" w:rsidR="00E223EA" w:rsidRPr="007621E1" w:rsidRDefault="00E223EA" w:rsidP="00E223EA">
      <w:pPr>
        <w:autoSpaceDE w:val="0"/>
        <w:autoSpaceDN w:val="0"/>
        <w:adjustRightInd w:val="0"/>
        <w:spacing w:line="360" w:lineRule="auto"/>
        <w:rPr>
          <w:rFonts w:cs="Arial"/>
          <w:sz w:val="18"/>
          <w:szCs w:val="18"/>
        </w:rPr>
      </w:pPr>
      <w:r w:rsidRPr="007621E1">
        <w:rPr>
          <w:rFonts w:cs="Arial"/>
          <w:sz w:val="18"/>
          <w:szCs w:val="18"/>
        </w:rPr>
        <w:t xml:space="preserve">Ort, Datum </w:t>
      </w:r>
      <w:r w:rsidRPr="007621E1">
        <w:rPr>
          <w:rFonts w:cs="Arial"/>
          <w:sz w:val="18"/>
          <w:szCs w:val="18"/>
        </w:rPr>
        <w:tab/>
      </w:r>
      <w:r w:rsidRPr="007621E1">
        <w:rPr>
          <w:rFonts w:cs="Arial"/>
          <w:sz w:val="18"/>
          <w:szCs w:val="18"/>
        </w:rPr>
        <w:tab/>
      </w:r>
      <w:r w:rsidRPr="007621E1">
        <w:rPr>
          <w:rFonts w:cs="Arial"/>
          <w:sz w:val="18"/>
          <w:szCs w:val="18"/>
        </w:rPr>
        <w:tab/>
        <w:t xml:space="preserve"> für den 2. Bündnispartner</w:t>
      </w:r>
    </w:p>
    <w:p w14:paraId="77A0CB2E" w14:textId="37B19AC2" w:rsidR="00E223EA" w:rsidRPr="007621E1" w:rsidRDefault="00E223EA" w:rsidP="00E223EA">
      <w:pPr>
        <w:autoSpaceDE w:val="0"/>
        <w:autoSpaceDN w:val="0"/>
        <w:adjustRightInd w:val="0"/>
        <w:spacing w:line="360" w:lineRule="auto"/>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7621E1">
        <w:rPr>
          <w:rFonts w:cs="Arial"/>
          <w:sz w:val="18"/>
          <w:szCs w:val="18"/>
        </w:rPr>
        <w:t>(NAME IN DRUCKBUCHSTABEN, Unterschrift und Stempel)</w:t>
      </w:r>
    </w:p>
    <w:p w14:paraId="6E9F91A1" w14:textId="77777777" w:rsidR="00E223EA" w:rsidRPr="007621E1" w:rsidRDefault="00E223EA" w:rsidP="00E223EA">
      <w:pPr>
        <w:autoSpaceDE w:val="0"/>
        <w:autoSpaceDN w:val="0"/>
        <w:adjustRightInd w:val="0"/>
        <w:spacing w:line="360" w:lineRule="auto"/>
        <w:rPr>
          <w:rFonts w:cs="Arial"/>
          <w:sz w:val="18"/>
          <w:szCs w:val="18"/>
        </w:rPr>
      </w:pPr>
    </w:p>
    <w:p w14:paraId="7AA2B94F" w14:textId="77777777" w:rsidR="00E223EA" w:rsidRPr="007621E1" w:rsidRDefault="00E223EA" w:rsidP="00E223EA">
      <w:pPr>
        <w:autoSpaceDE w:val="0"/>
        <w:autoSpaceDN w:val="0"/>
        <w:adjustRightInd w:val="0"/>
        <w:spacing w:line="360" w:lineRule="auto"/>
        <w:rPr>
          <w:rFonts w:cs="Arial"/>
          <w:sz w:val="18"/>
          <w:szCs w:val="18"/>
        </w:rPr>
      </w:pPr>
      <w:r w:rsidRPr="007621E1">
        <w:rPr>
          <w:rFonts w:cs="Arial"/>
          <w:sz w:val="18"/>
          <w:szCs w:val="18"/>
        </w:rPr>
        <w:t>_____________________________________________________</w:t>
      </w:r>
    </w:p>
    <w:p w14:paraId="4FABF439" w14:textId="338ACEF5" w:rsidR="00E223EA" w:rsidRPr="007621E1" w:rsidRDefault="00E223EA" w:rsidP="00E223EA">
      <w:pPr>
        <w:autoSpaceDE w:val="0"/>
        <w:autoSpaceDN w:val="0"/>
        <w:adjustRightInd w:val="0"/>
        <w:spacing w:line="360" w:lineRule="auto"/>
        <w:rPr>
          <w:rFonts w:cs="Arial"/>
          <w:sz w:val="18"/>
          <w:szCs w:val="18"/>
        </w:rPr>
      </w:pPr>
      <w:r w:rsidRPr="007621E1">
        <w:rPr>
          <w:rFonts w:cs="Arial"/>
          <w:sz w:val="18"/>
          <w:szCs w:val="18"/>
        </w:rPr>
        <w:t>Ort, Datum</w:t>
      </w:r>
      <w:r w:rsidRPr="007621E1">
        <w:rPr>
          <w:rFonts w:cs="Arial"/>
          <w:sz w:val="18"/>
          <w:szCs w:val="18"/>
        </w:rPr>
        <w:tab/>
      </w:r>
      <w:r w:rsidRPr="007621E1">
        <w:rPr>
          <w:rFonts w:cs="Arial"/>
          <w:sz w:val="18"/>
          <w:szCs w:val="18"/>
        </w:rPr>
        <w:tab/>
      </w:r>
      <w:r w:rsidRPr="007621E1">
        <w:rPr>
          <w:rFonts w:cs="Arial"/>
          <w:sz w:val="18"/>
          <w:szCs w:val="18"/>
        </w:rPr>
        <w:tab/>
        <w:t>für den 3. Bündnispartner</w:t>
      </w:r>
    </w:p>
    <w:p w14:paraId="1371C319" w14:textId="4FB0B6D3" w:rsidR="00651443" w:rsidRPr="00656DE4" w:rsidRDefault="00E223EA" w:rsidP="00AB4166">
      <w:pPr>
        <w:autoSpaceDE w:val="0"/>
        <w:autoSpaceDN w:val="0"/>
        <w:adjustRightInd w:val="0"/>
        <w:spacing w:line="360" w:lineRule="auto"/>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7621E1">
        <w:rPr>
          <w:rFonts w:cs="Arial"/>
          <w:sz w:val="18"/>
          <w:szCs w:val="18"/>
        </w:rPr>
        <w:t>(NAME IN DRUCKBUCHSTABEN, Unterschrift und</w:t>
      </w:r>
      <w:r w:rsidR="00656DE4">
        <w:rPr>
          <w:rFonts w:cs="Arial"/>
          <w:sz w:val="18"/>
          <w:szCs w:val="18"/>
        </w:rPr>
        <w:t xml:space="preserve"> </w:t>
      </w:r>
      <w:r w:rsidRPr="007621E1">
        <w:rPr>
          <w:rFonts w:cs="Arial"/>
          <w:sz w:val="18"/>
          <w:szCs w:val="18"/>
        </w:rPr>
        <w:t>Stempel)</w:t>
      </w:r>
    </w:p>
    <w:p w14:paraId="0E56431E" w14:textId="77777777" w:rsidR="00651443" w:rsidRPr="00651443" w:rsidRDefault="00651443" w:rsidP="00651443"/>
    <w:sectPr w:rsidR="00651443" w:rsidRPr="00651443" w:rsidSect="00A41659">
      <w:headerReference w:type="default" r:id="rId10"/>
      <w:footerReference w:type="default" r:id="rId11"/>
      <w:headerReference w:type="first" r:id="rId12"/>
      <w:footerReference w:type="first" r:id="rId13"/>
      <w:pgSz w:w="11906" w:h="16838"/>
      <w:pgMar w:top="1701" w:right="1418" w:bottom="851" w:left="1814"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8802" w14:textId="77777777" w:rsidR="009E6A2E" w:rsidRDefault="009E6A2E" w:rsidP="00957CAA">
      <w:pPr>
        <w:spacing w:line="240" w:lineRule="auto"/>
      </w:pPr>
      <w:r>
        <w:separator/>
      </w:r>
    </w:p>
  </w:endnote>
  <w:endnote w:type="continuationSeparator" w:id="0">
    <w:p w14:paraId="146A0342" w14:textId="77777777" w:rsidR="009E6A2E" w:rsidRDefault="009E6A2E" w:rsidP="00957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 Marfa Light">
    <w:panose1 w:val="020B0004030101020103"/>
    <w:charset w:val="00"/>
    <w:family w:val="swiss"/>
    <w:notTrueType/>
    <w:pitch w:val="variable"/>
    <w:sig w:usb0="00000007" w:usb1="00000000" w:usb2="00000000" w:usb3="00000000" w:csb0="00000093" w:csb1="00000000"/>
  </w:font>
  <w:font w:name="ABC Marfa Office">
    <w:panose1 w:val="020B00040301010201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kko Pro">
    <w:altName w:val="Calibri"/>
    <w:panose1 w:val="00000000000000000000"/>
    <w:charset w:val="00"/>
    <w:family w:val="swiss"/>
    <w:notTrueType/>
    <w:pitch w:val="variable"/>
    <w:sig w:usb0="00000007" w:usb1="00000020" w:usb2="00000000" w:usb3="00000000" w:csb0="00000093"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98F2" w14:textId="77777777" w:rsidR="006944FA" w:rsidRDefault="006944FA" w:rsidP="006944FA"/>
  <w:tbl>
    <w:tblPr>
      <w:tblStyle w:val="Tabellenraster"/>
      <w:tblW w:w="0" w:type="auto"/>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2"/>
    </w:tblGrid>
    <w:tr w:rsidR="00A1210A" w14:paraId="2BF5D073" w14:textId="77777777" w:rsidTr="00A1210A">
      <w:tc>
        <w:tcPr>
          <w:tcW w:w="572" w:type="dxa"/>
          <w:vAlign w:val="bottom"/>
        </w:tcPr>
        <w:p w14:paraId="05EB38FC" w14:textId="77777777" w:rsidR="00A1210A" w:rsidRDefault="00A1210A" w:rsidP="006944FA">
          <w:pPr>
            <w:pStyle w:val="Infotext"/>
          </w:pPr>
          <w:r w:rsidRPr="009E7A7C">
            <w:rPr>
              <w:color w:val="DD542D" w:themeColor="text2"/>
            </w:rPr>
            <w:fldChar w:fldCharType="begin"/>
          </w:r>
          <w:r w:rsidRPr="009E7A7C">
            <w:rPr>
              <w:color w:val="DD542D" w:themeColor="text2"/>
            </w:rPr>
            <w:instrText xml:space="preserve"> PAGE   \* MERGEFORMAT </w:instrText>
          </w:r>
          <w:r w:rsidRPr="009E7A7C">
            <w:rPr>
              <w:color w:val="DD542D" w:themeColor="text2"/>
            </w:rPr>
            <w:fldChar w:fldCharType="separate"/>
          </w:r>
          <w:r w:rsidRPr="009E7A7C">
            <w:rPr>
              <w:noProof/>
              <w:color w:val="DD542D" w:themeColor="text2"/>
            </w:rPr>
            <w:t>2</w:t>
          </w:r>
          <w:r w:rsidRPr="009E7A7C">
            <w:rPr>
              <w:color w:val="DD542D" w:themeColor="text2"/>
            </w:rPr>
            <w:fldChar w:fldCharType="end"/>
          </w:r>
        </w:p>
      </w:tc>
    </w:tr>
  </w:tbl>
  <w:p w14:paraId="104A8866" w14:textId="77777777" w:rsidR="006944FA" w:rsidRDefault="006944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A8C4" w14:textId="77777777" w:rsidR="00C16EDD" w:rsidRDefault="00651443" w:rsidP="00C16EDD">
    <w:r>
      <w:rPr>
        <w:noProof/>
      </w:rPr>
      <w:drawing>
        <wp:anchor distT="0" distB="0" distL="114300" distR="114300" simplePos="0" relativeHeight="251673600" behindDoc="1" locked="0" layoutInCell="1" allowOverlap="1" wp14:anchorId="14AF05CC" wp14:editId="197E1B9C">
          <wp:simplePos x="0" y="0"/>
          <wp:positionH relativeFrom="column">
            <wp:posOffset>-35560</wp:posOffset>
          </wp:positionH>
          <wp:positionV relativeFrom="paragraph">
            <wp:posOffset>-257175</wp:posOffset>
          </wp:positionV>
          <wp:extent cx="4694555" cy="1351915"/>
          <wp:effectExtent l="0" t="0" r="0" b="635"/>
          <wp:wrapSquare wrapText="bothSides"/>
          <wp:docPr id="7" name="Grafik 7" descr="Ein Bild, das Text, Brie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Brief enthält.&#10;&#10;Automatisch generierte Beschreibung"/>
                  <pic:cNvPicPr>
                    <a:picLocks noChangeAspect="1"/>
                  </pic:cNvPicPr>
                </pic:nvPicPr>
                <pic:blipFill rotWithShape="1">
                  <a:blip r:embed="rId1">
                    <a:extLst>
                      <a:ext uri="{28A0092B-C50C-407E-A947-70E740481C1C}">
                        <a14:useLocalDpi xmlns:a14="http://schemas.microsoft.com/office/drawing/2010/main" val="0"/>
                      </a:ext>
                    </a:extLst>
                  </a:blip>
                  <a:srcRect l="6972" r="186"/>
                  <a:stretch/>
                </pic:blipFill>
                <pic:spPr bwMode="auto">
                  <a:xfrm>
                    <a:off x="0" y="0"/>
                    <a:ext cx="4694555" cy="1351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D84E88" w14:textId="77777777" w:rsidR="0015289D" w:rsidRDefault="0015289D" w:rsidP="00C16EDD"/>
  <w:p w14:paraId="69497D63" w14:textId="77777777" w:rsidR="00651443" w:rsidRDefault="00651443" w:rsidP="00C16EDD"/>
  <w:p w14:paraId="435C31D4" w14:textId="77777777" w:rsidR="00651443" w:rsidRDefault="00651443" w:rsidP="00C16ED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3"/>
      <w:gridCol w:w="2830"/>
      <w:gridCol w:w="1581"/>
    </w:tblGrid>
    <w:tr w:rsidR="00C16EDD" w14:paraId="4AE36E35" w14:textId="77777777" w:rsidTr="000F484B">
      <w:tc>
        <w:tcPr>
          <w:tcW w:w="4253" w:type="dxa"/>
          <w:vAlign w:val="bottom"/>
        </w:tcPr>
        <w:p w14:paraId="230BDD12" w14:textId="6E875567" w:rsidR="00C16EDD" w:rsidRDefault="00C16EDD" w:rsidP="00C16EDD">
          <w:pPr>
            <w:pStyle w:val="Infotext"/>
          </w:pPr>
        </w:p>
      </w:tc>
      <w:tc>
        <w:tcPr>
          <w:tcW w:w="2830" w:type="dxa"/>
          <w:vAlign w:val="bottom"/>
        </w:tcPr>
        <w:p w14:paraId="2C48561C" w14:textId="7D349397" w:rsidR="00C16EDD" w:rsidRDefault="00C16EDD" w:rsidP="00C16EDD">
          <w:pPr>
            <w:pStyle w:val="Infotext"/>
          </w:pPr>
        </w:p>
      </w:tc>
      <w:tc>
        <w:tcPr>
          <w:tcW w:w="1581" w:type="dxa"/>
          <w:vAlign w:val="bottom"/>
        </w:tcPr>
        <w:p w14:paraId="6E1C3328" w14:textId="77777777" w:rsidR="00C16EDD" w:rsidRPr="009E7A7C" w:rsidRDefault="00C16EDD" w:rsidP="00C16EDD">
          <w:pPr>
            <w:pStyle w:val="Infotext"/>
            <w:rPr>
              <w:color w:val="DD542D" w:themeColor="text2"/>
            </w:rPr>
          </w:pPr>
          <w:r w:rsidRPr="009E7A7C">
            <w:rPr>
              <w:color w:val="DD542D" w:themeColor="text2"/>
            </w:rPr>
            <w:fldChar w:fldCharType="begin"/>
          </w:r>
          <w:r w:rsidRPr="009E7A7C">
            <w:rPr>
              <w:color w:val="DD542D" w:themeColor="text2"/>
            </w:rPr>
            <w:instrText xml:space="preserve"> PAGE   \* MERGEFORMAT </w:instrText>
          </w:r>
          <w:r w:rsidRPr="009E7A7C">
            <w:rPr>
              <w:color w:val="DD542D" w:themeColor="text2"/>
            </w:rPr>
            <w:fldChar w:fldCharType="separate"/>
          </w:r>
          <w:r w:rsidRPr="009E7A7C">
            <w:rPr>
              <w:noProof/>
              <w:color w:val="DD542D" w:themeColor="text2"/>
            </w:rPr>
            <w:t>1</w:t>
          </w:r>
          <w:r w:rsidRPr="009E7A7C">
            <w:rPr>
              <w:color w:val="DD542D" w:themeColor="text2"/>
            </w:rPr>
            <w:fldChar w:fldCharType="end"/>
          </w:r>
        </w:p>
      </w:tc>
    </w:tr>
  </w:tbl>
  <w:p w14:paraId="1207B7A8" w14:textId="77777777" w:rsidR="00DE203F" w:rsidRDefault="00DE20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1E59" w14:textId="77777777" w:rsidR="009E6A2E" w:rsidRDefault="009E6A2E" w:rsidP="00957CAA">
      <w:pPr>
        <w:spacing w:line="240" w:lineRule="auto"/>
      </w:pPr>
      <w:r>
        <w:separator/>
      </w:r>
    </w:p>
  </w:footnote>
  <w:footnote w:type="continuationSeparator" w:id="0">
    <w:p w14:paraId="4C0CD36D" w14:textId="77777777" w:rsidR="009E6A2E" w:rsidRDefault="009E6A2E" w:rsidP="00957C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6652" w14:textId="77777777" w:rsidR="006944FA" w:rsidRDefault="00CB5845" w:rsidP="00651443">
    <w:pPr>
      <w:pStyle w:val="Kopfzeile"/>
      <w:tabs>
        <w:tab w:val="clear" w:pos="482"/>
        <w:tab w:val="clear" w:pos="4536"/>
        <w:tab w:val="clear" w:pos="9072"/>
        <w:tab w:val="left" w:pos="3390"/>
      </w:tabs>
    </w:pPr>
    <w:r>
      <w:rPr>
        <w:noProof/>
      </w:rPr>
      <mc:AlternateContent>
        <mc:Choice Requires="wps">
          <w:drawing>
            <wp:anchor distT="0" distB="0" distL="114300" distR="114300" simplePos="0" relativeHeight="251658240" behindDoc="1" locked="0" layoutInCell="1" allowOverlap="1" wp14:anchorId="66674785" wp14:editId="232F9AF3">
              <wp:simplePos x="0" y="0"/>
              <wp:positionH relativeFrom="page">
                <wp:posOffset>5648325</wp:posOffset>
              </wp:positionH>
              <wp:positionV relativeFrom="page">
                <wp:posOffset>371476</wp:posOffset>
              </wp:positionV>
              <wp:extent cx="1724025" cy="243840"/>
              <wp:effectExtent l="0" t="0" r="9525" b="3810"/>
              <wp:wrapNone/>
              <wp:docPr id="17" name="Textfeld 17"/>
              <wp:cNvGraphicFramePr/>
              <a:graphic xmlns:a="http://schemas.openxmlformats.org/drawingml/2006/main">
                <a:graphicData uri="http://schemas.microsoft.com/office/word/2010/wordprocessingShape">
                  <wps:wsp>
                    <wps:cNvSpPr txBox="1"/>
                    <wps:spPr>
                      <a:xfrm>
                        <a:off x="0" y="0"/>
                        <a:ext cx="1724025" cy="243840"/>
                      </a:xfrm>
                      <a:prstGeom prst="rect">
                        <a:avLst/>
                      </a:prstGeom>
                      <a:noFill/>
                      <a:ln w="6350">
                        <a:noFill/>
                      </a:ln>
                    </wps:spPr>
                    <wps:txbx>
                      <w:txbxContent>
                        <w:p w14:paraId="15F5E181" w14:textId="77777777" w:rsidR="006944FA" w:rsidRPr="006A526E" w:rsidRDefault="006944FA" w:rsidP="006944FA">
                          <w:pPr>
                            <w:rPr>
                              <w:rFonts w:asciiTheme="majorHAnsi" w:hAnsiTheme="majorHAnsi"/>
                              <w:b/>
                              <w:bCs/>
                              <w:color w:val="DD542D" w:themeColor="text2"/>
                              <w:spacing w:val="3"/>
                              <w:sz w:val="16"/>
                              <w:szCs w:val="16"/>
                            </w:rPr>
                          </w:pPr>
                          <w:r w:rsidRPr="006A526E">
                            <w:rPr>
                              <w:rFonts w:asciiTheme="majorHAnsi" w:hAnsiTheme="majorHAnsi"/>
                              <w:b/>
                              <w:bCs/>
                              <w:color w:val="DD542D" w:themeColor="text2"/>
                              <w:spacing w:val="3"/>
                              <w:sz w:val="16"/>
                              <w:szCs w:val="16"/>
                            </w:rPr>
                            <w:t>www.darstellende-kuenste.de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74785" id="_x0000_t202" coordsize="21600,21600" o:spt="202" path="m,l,21600r21600,l21600,xe">
              <v:stroke joinstyle="miter"/>
              <v:path gradientshapeok="t" o:connecttype="rect"/>
            </v:shapetype>
            <v:shape id="Textfeld 17" o:spid="_x0000_s1026" type="#_x0000_t202" style="position:absolute;margin-left:444.75pt;margin-top:29.25pt;width:135.75pt;height:1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" filled="f" stroked="f" strokeweight=".5pt">
              <v:textbox inset="0,0,0,0">
                <w:txbxContent>
                  <w:p w14:paraId="15F5E181" w14:textId="77777777" w:rsidR="006944FA" w:rsidRPr="006A526E" w:rsidRDefault="006944FA" w:rsidP="006944FA">
                    <w:pPr>
                      <w:rPr>
                        <w:rFonts w:asciiTheme="majorHAnsi" w:hAnsiTheme="majorHAnsi"/>
                        <w:b/>
                        <w:bCs/>
                        <w:color w:val="DD542D" w:themeColor="text2"/>
                        <w:spacing w:val="3"/>
                        <w:sz w:val="16"/>
                        <w:szCs w:val="16"/>
                      </w:rPr>
                    </w:pPr>
                    <w:r w:rsidRPr="006A526E">
                      <w:rPr>
                        <w:rFonts w:asciiTheme="majorHAnsi" w:hAnsiTheme="majorHAnsi"/>
                        <w:b/>
                        <w:bCs/>
                        <w:color w:val="DD542D" w:themeColor="text2"/>
                        <w:spacing w:val="3"/>
                        <w:sz w:val="16"/>
                        <w:szCs w:val="16"/>
                      </w:rPr>
                      <w:t>www.darstellende-kuenste.de</w:t>
                    </w:r>
                  </w:p>
                </w:txbxContent>
              </v:textbox>
              <w10:wrap anchorx="page" anchory="page"/>
            </v:shape>
          </w:pict>
        </mc:Fallback>
      </mc:AlternateContent>
    </w:r>
    <w:r w:rsidR="00766360">
      <w:rPr>
        <w:noProof/>
      </w:rPr>
      <mc:AlternateContent>
        <mc:Choice Requires="wpg">
          <w:drawing>
            <wp:anchor distT="0" distB="0" distL="114300" distR="114300" simplePos="0" relativeHeight="251665408" behindDoc="1" locked="1" layoutInCell="1" allowOverlap="1" wp14:anchorId="745829C0" wp14:editId="7546A3E8">
              <wp:simplePos x="0" y="0"/>
              <wp:positionH relativeFrom="column">
                <wp:posOffset>-903605</wp:posOffset>
              </wp:positionH>
              <wp:positionV relativeFrom="page">
                <wp:posOffset>3776980</wp:posOffset>
              </wp:positionV>
              <wp:extent cx="280800" cy="3780000"/>
              <wp:effectExtent l="0" t="0" r="24130" b="11430"/>
              <wp:wrapNone/>
              <wp:docPr id="29" name="Gruppieren 29"/>
              <wp:cNvGraphicFramePr/>
              <a:graphic xmlns:a="http://schemas.openxmlformats.org/drawingml/2006/main">
                <a:graphicData uri="http://schemas.microsoft.com/office/word/2010/wordprocessingGroup">
                  <wpg:wgp>
                    <wpg:cNvGrpSpPr/>
                    <wpg:grpSpPr>
                      <a:xfrm>
                        <a:off x="0" y="0"/>
                        <a:ext cx="280800" cy="3780000"/>
                        <a:chOff x="0" y="0"/>
                        <a:chExt cx="280800" cy="3781959"/>
                      </a:xfrm>
                    </wpg:grpSpPr>
                    <wps:wsp>
                      <wps:cNvPr id="30" name="Gerader Verbinder 30"/>
                      <wps:cNvCnPr/>
                      <wps:spPr>
                        <a:xfrm>
                          <a:off x="0" y="0"/>
                          <a:ext cx="2808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a:off x="0" y="3781959"/>
                          <a:ext cx="2808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2" name="Ellipse 32"/>
                      <wps:cNvSpPr/>
                      <wps:spPr>
                        <a:xfrm>
                          <a:off x="0" y="1550823"/>
                          <a:ext cx="36000" cy="36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114CD4" id="Gruppieren 29" o:spid="_x0000_s1026" style="position:absolute;margin-left:-71.15pt;margin-top:297.4pt;width:22.1pt;height:297.65pt;z-index:-251651072;mso-position-vertical-relative:page;mso-width-relative:margin;mso-height-relative:margin" coordsize="2808,3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">
              <v:line id="Gerader Verbinder 30" o:spid="_x0000_s1027" style="position:absolute;visibility:visible;mso-wrap-style:square" from="0,0" to="2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" strokecolor="black [3213]" strokeweight="1pt">
                <v:stroke dashstyle="1 1" joinstyle="miter"/>
              </v:line>
              <v:line id="Gerader Verbinder 31" o:spid="_x0000_s1028" style="position:absolute;visibility:visible;mso-wrap-style:square" from="0,37819" to="2808,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" strokecolor="black [3213]" strokeweight="1pt">
                <v:stroke dashstyle="1 1" joinstyle="miter"/>
              </v:line>
              <v:oval id="Ellipse 32" o:spid="_x0000_s1029" style="position:absolute;top:15508;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" fillcolor="#dd542d [3215]" stroked="f" strokeweight="1pt">
                <v:stroke joinstyle="miter"/>
              </v:oval>
              <w10:wrap anchory="page"/>
              <w10:anchorlock/>
            </v:group>
          </w:pict>
        </mc:Fallback>
      </mc:AlternateContent>
    </w:r>
    <w:r w:rsidR="005A6A22">
      <w:rPr>
        <w:noProof/>
      </w:rPr>
      <mc:AlternateContent>
        <mc:Choice Requires="wpg">
          <w:drawing>
            <wp:anchor distT="0" distB="0" distL="114300" distR="114300" simplePos="0" relativeHeight="251669504" behindDoc="1" locked="1" layoutInCell="1" allowOverlap="1" wp14:anchorId="320AF08C" wp14:editId="68BAE8AC">
              <wp:simplePos x="0" y="0"/>
              <wp:positionH relativeFrom="page">
                <wp:posOffset>467995</wp:posOffset>
              </wp:positionH>
              <wp:positionV relativeFrom="page">
                <wp:posOffset>241300</wp:posOffset>
              </wp:positionV>
              <wp:extent cx="4237200" cy="550800"/>
              <wp:effectExtent l="0" t="0" r="0" b="1905"/>
              <wp:wrapNone/>
              <wp:docPr id="1" name="Gruppieren 1"/>
              <wp:cNvGraphicFramePr/>
              <a:graphic xmlns:a="http://schemas.openxmlformats.org/drawingml/2006/main">
                <a:graphicData uri="http://schemas.microsoft.com/office/word/2010/wordprocessingGroup">
                  <wpg:wgp>
                    <wpg:cNvGrpSpPr/>
                    <wpg:grpSpPr>
                      <a:xfrm>
                        <a:off x="0" y="0"/>
                        <a:ext cx="4237200" cy="550800"/>
                        <a:chOff x="0" y="0"/>
                        <a:chExt cx="4236618" cy="550545"/>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835" cy="550545"/>
                        </a:xfrm>
                        <a:prstGeom prst="rect">
                          <a:avLst/>
                        </a:prstGeom>
                      </pic:spPr>
                    </pic:pic>
                    <pic:pic xmlns:pic="http://schemas.openxmlformats.org/drawingml/2006/picture">
                      <pic:nvPicPr>
                        <pic:cNvPr id="15" name="Grafik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587398" y="212140"/>
                          <a:ext cx="2649220" cy="161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EC9021" id="Gruppieren 1" o:spid="_x0000_s1026" style="position:absolute;margin-left:36.85pt;margin-top:19pt;width:333.65pt;height:43.35pt;z-index:-251646976;mso-position-horizontal-relative:page;mso-position-vertical-relative:page;mso-width-relative:margin;mso-height-relative:margin" coordsize="42366,55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width:12198;height:5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">
                <v:imagedata r:id="rId3" o:title=""/>
              </v:shape>
              <v:shape id="Grafik 15" o:spid="_x0000_s1028" type="#_x0000_t75" style="position:absolute;left:15873;top:2121;width:26493;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">
                <v:imagedata r:id="rId4" o:title=""/>
              </v:shape>
              <w10:wrap anchorx="page" anchory="page"/>
              <w10:anchorlock/>
            </v:group>
          </w:pict>
        </mc:Fallback>
      </mc:AlternateContent>
    </w:r>
    <w:r w:rsidR="0065144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EA91" w14:textId="77777777" w:rsidR="00C06A54" w:rsidRDefault="006944FA">
    <w:pPr>
      <w:pStyle w:val="Kopfzeile"/>
    </w:pPr>
    <w:r>
      <w:rPr>
        <w:noProof/>
      </w:rPr>
      <mc:AlternateContent>
        <mc:Choice Requires="wps">
          <w:drawing>
            <wp:anchor distT="0" distB="0" distL="114300" distR="114300" simplePos="0" relativeHeight="251651072" behindDoc="0" locked="0" layoutInCell="1" allowOverlap="1" wp14:anchorId="657D0911" wp14:editId="08D1B150">
              <wp:simplePos x="0" y="0"/>
              <wp:positionH relativeFrom="page">
                <wp:posOffset>5648325</wp:posOffset>
              </wp:positionH>
              <wp:positionV relativeFrom="page">
                <wp:posOffset>381000</wp:posOffset>
              </wp:positionV>
              <wp:extent cx="1724400" cy="234315"/>
              <wp:effectExtent l="0" t="0" r="9525" b="13335"/>
              <wp:wrapNone/>
              <wp:docPr id="2" name="Textfeld 2"/>
              <wp:cNvGraphicFramePr/>
              <a:graphic xmlns:a="http://schemas.openxmlformats.org/drawingml/2006/main">
                <a:graphicData uri="http://schemas.microsoft.com/office/word/2010/wordprocessingShape">
                  <wps:wsp>
                    <wps:cNvSpPr txBox="1"/>
                    <wps:spPr>
                      <a:xfrm>
                        <a:off x="0" y="0"/>
                        <a:ext cx="1724400" cy="234315"/>
                      </a:xfrm>
                      <a:prstGeom prst="rect">
                        <a:avLst/>
                      </a:prstGeom>
                      <a:noFill/>
                      <a:ln w="6350">
                        <a:noFill/>
                      </a:ln>
                    </wps:spPr>
                    <wps:txbx>
                      <w:txbxContent>
                        <w:p w14:paraId="59E3DA1D" w14:textId="77777777" w:rsidR="00DE203F" w:rsidRPr="006A526E" w:rsidRDefault="00DE203F" w:rsidP="00DE203F">
                          <w:pPr>
                            <w:rPr>
                              <w:rFonts w:asciiTheme="majorHAnsi" w:hAnsiTheme="majorHAnsi"/>
                              <w:b/>
                              <w:bCs/>
                              <w:color w:val="DD542D" w:themeColor="text2"/>
                              <w:spacing w:val="3"/>
                              <w:sz w:val="16"/>
                              <w:szCs w:val="16"/>
                            </w:rPr>
                          </w:pPr>
                          <w:r w:rsidRPr="006A526E">
                            <w:rPr>
                              <w:rFonts w:asciiTheme="majorHAnsi" w:hAnsiTheme="majorHAnsi"/>
                              <w:b/>
                              <w:bCs/>
                              <w:color w:val="DD542D" w:themeColor="text2"/>
                              <w:spacing w:val="3"/>
                              <w:sz w:val="16"/>
                              <w:szCs w:val="16"/>
                            </w:rPr>
                            <w:t>www.darstellende-kuenste.de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D0911" id="_x0000_t202" coordsize="21600,21600" o:spt="202" path="m,l,21600r21600,l21600,xe">
              <v:stroke joinstyle="miter"/>
              <v:path gradientshapeok="t" o:connecttype="rect"/>
            </v:shapetype>
            <v:shape id="Textfeld 2" o:spid="_x0000_s1027" type="#_x0000_t202" style="position:absolute;margin-left:444.75pt;margin-top:30pt;width:135.8pt;height:18.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" filled="f" stroked="f" strokeweight=".5pt">
              <v:textbox inset="0,0,0,0">
                <w:txbxContent>
                  <w:p w14:paraId="59E3DA1D" w14:textId="77777777" w:rsidR="00DE203F" w:rsidRPr="006A526E" w:rsidRDefault="00DE203F" w:rsidP="00DE203F">
                    <w:pPr>
                      <w:rPr>
                        <w:rFonts w:asciiTheme="majorHAnsi" w:hAnsiTheme="majorHAnsi"/>
                        <w:b/>
                        <w:bCs/>
                        <w:color w:val="DD542D" w:themeColor="text2"/>
                        <w:spacing w:val="3"/>
                        <w:sz w:val="16"/>
                        <w:szCs w:val="16"/>
                      </w:rPr>
                    </w:pPr>
                    <w:r w:rsidRPr="006A526E">
                      <w:rPr>
                        <w:rFonts w:asciiTheme="majorHAnsi" w:hAnsiTheme="majorHAnsi"/>
                        <w:b/>
                        <w:bCs/>
                        <w:color w:val="DD542D" w:themeColor="text2"/>
                        <w:spacing w:val="3"/>
                        <w:sz w:val="16"/>
                        <w:szCs w:val="16"/>
                      </w:rPr>
                      <w:t>www.darstellende-kuenste.de</w:t>
                    </w:r>
                  </w:p>
                </w:txbxContent>
              </v:textbox>
              <w10:wrap anchorx="page" anchory="page"/>
            </v:shape>
          </w:pict>
        </mc:Fallback>
      </mc:AlternateContent>
    </w:r>
  </w:p>
  <w:p w14:paraId="5BFDB89B" w14:textId="77777777" w:rsidR="00C06A54" w:rsidRDefault="00C06A54" w:rsidP="00C06A54"/>
  <w:p w14:paraId="2F9FFCC8" w14:textId="77777777" w:rsidR="00C06A54" w:rsidRDefault="00C06A54" w:rsidP="00C06A54"/>
  <w:p w14:paraId="27B162C5" w14:textId="77777777" w:rsidR="00C06A54" w:rsidRDefault="00C06A54" w:rsidP="00C06A54"/>
  <w:p w14:paraId="5B26D870" w14:textId="77777777" w:rsidR="00C06A54" w:rsidRDefault="00C06A54" w:rsidP="00C06A54"/>
  <w:p w14:paraId="7C4A155A" w14:textId="77777777" w:rsidR="00C06A54" w:rsidRDefault="00C06A54" w:rsidP="00C06A54"/>
  <w:p w14:paraId="68183B74" w14:textId="2A43C1F2" w:rsidR="00B752CB" w:rsidRPr="008929AE" w:rsidRDefault="005A6A22" w:rsidP="0093295D">
    <w:pPr>
      <w:spacing w:after="0"/>
      <w:rPr>
        <w:rFonts w:cs="Arial"/>
        <w:b/>
        <w:bCs/>
      </w:rPr>
    </w:pPr>
    <w:r>
      <w:rPr>
        <w:noProof/>
      </w:rPr>
      <w:drawing>
        <wp:anchor distT="0" distB="0" distL="114300" distR="114300" simplePos="0" relativeHeight="251671552" behindDoc="1" locked="1" layoutInCell="1" allowOverlap="1" wp14:anchorId="6F8BFF42" wp14:editId="11DB8BAB">
          <wp:simplePos x="0" y="0"/>
          <wp:positionH relativeFrom="page">
            <wp:posOffset>1113155</wp:posOffset>
          </wp:positionH>
          <wp:positionV relativeFrom="page">
            <wp:posOffset>970280</wp:posOffset>
          </wp:positionV>
          <wp:extent cx="2649220" cy="161925"/>
          <wp:effectExtent l="0" t="0" r="0"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2649220" cy="161925"/>
                  </a:xfrm>
                  <a:prstGeom prst="rect">
                    <a:avLst/>
                  </a:prstGeom>
                </pic:spPr>
              </pic:pic>
            </a:graphicData>
          </a:graphic>
          <wp14:sizeRelH relativeFrom="margin">
            <wp14:pctWidth>0</wp14:pctWidth>
          </wp14:sizeRelH>
          <wp14:sizeRelV relativeFrom="margin">
            <wp14:pctHeight>0</wp14:pctHeight>
          </wp14:sizeRelV>
        </wp:anchor>
      </w:drawing>
    </w:r>
    <w:r w:rsidR="00B752CB" w:rsidRPr="008929AE">
      <w:rPr>
        <w:rFonts w:cs="Arial"/>
        <w:b/>
        <w:bCs/>
      </w:rPr>
      <w:t xml:space="preserve">Kooperationsvereinbarung </w:t>
    </w:r>
  </w:p>
  <w:p w14:paraId="04ADB8D8" w14:textId="77777777" w:rsidR="00B752CB" w:rsidRPr="008929AE" w:rsidRDefault="00B752CB" w:rsidP="00B752CB">
    <w:pPr>
      <w:pStyle w:val="bndnisse1"/>
      <w:spacing w:line="386" w:lineRule="exact"/>
      <w:rPr>
        <w:rFonts w:ascii="Arial" w:hAnsi="Arial" w:cs="Arial"/>
        <w:b/>
        <w:bCs w:val="0"/>
        <w:sz w:val="22"/>
        <w:szCs w:val="22"/>
      </w:rPr>
    </w:pPr>
    <w:r w:rsidRPr="008929AE">
      <w:rPr>
        <w:rFonts w:ascii="Arial" w:hAnsi="Arial" w:cs="Arial"/>
        <w:b/>
        <w:bCs w:val="0"/>
        <w:sz w:val="22"/>
        <w:szCs w:val="22"/>
      </w:rPr>
      <w:t>(ohne Mitwirkung von Schulen, KITAS, Kindergärten oder Horten)</w:t>
    </w:r>
  </w:p>
  <w:p w14:paraId="3F4A7C7D" w14:textId="77777777" w:rsidR="00957CAA" w:rsidRDefault="00766360" w:rsidP="0015289D">
    <w:pPr>
      <w:spacing w:line="200" w:lineRule="exact"/>
    </w:pPr>
    <w:r>
      <w:rPr>
        <w:noProof/>
      </w:rPr>
      <mc:AlternateContent>
        <mc:Choice Requires="wpg">
          <w:drawing>
            <wp:anchor distT="0" distB="0" distL="114300" distR="114300" simplePos="0" relativeHeight="251652096" behindDoc="1" locked="1" layoutInCell="1" allowOverlap="1" wp14:anchorId="093703CA" wp14:editId="1E9913D5">
              <wp:simplePos x="0" y="0"/>
              <wp:positionH relativeFrom="column">
                <wp:posOffset>-902508</wp:posOffset>
              </wp:positionH>
              <wp:positionV relativeFrom="page">
                <wp:posOffset>3776980</wp:posOffset>
              </wp:positionV>
              <wp:extent cx="280800" cy="3780000"/>
              <wp:effectExtent l="0" t="0" r="24130" b="11430"/>
              <wp:wrapNone/>
              <wp:docPr id="28" name="Gruppieren 28"/>
              <wp:cNvGraphicFramePr/>
              <a:graphic xmlns:a="http://schemas.openxmlformats.org/drawingml/2006/main">
                <a:graphicData uri="http://schemas.microsoft.com/office/word/2010/wordprocessingGroup">
                  <wpg:wgp>
                    <wpg:cNvGrpSpPr/>
                    <wpg:grpSpPr>
                      <a:xfrm>
                        <a:off x="0" y="0"/>
                        <a:ext cx="280800" cy="3780000"/>
                        <a:chOff x="0" y="0"/>
                        <a:chExt cx="280800" cy="3781959"/>
                      </a:xfrm>
                    </wpg:grpSpPr>
                    <wps:wsp>
                      <wps:cNvPr id="4" name="Gerader Verbinder 4"/>
                      <wps:cNvCnPr/>
                      <wps:spPr>
                        <a:xfrm>
                          <a:off x="0" y="0"/>
                          <a:ext cx="2808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5" name="Gerader Verbinder 5"/>
                      <wps:cNvCnPr/>
                      <wps:spPr>
                        <a:xfrm>
                          <a:off x="0" y="3781959"/>
                          <a:ext cx="2808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6" name="Ellipse 6"/>
                      <wps:cNvSpPr/>
                      <wps:spPr>
                        <a:xfrm>
                          <a:off x="0" y="1550823"/>
                          <a:ext cx="36000" cy="36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CB7D40" id="Gruppieren 28" o:spid="_x0000_s1026" style="position:absolute;margin-left:-71.05pt;margin-top:297.4pt;width:22.1pt;height:297.65pt;z-index:-251664384;mso-position-vertical-relative:page;mso-width-relative:margin;mso-height-relative:margin" coordsize="2808,3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">
              <v:line id="Gerader Verbinder 4" o:spid="_x0000_s1027" style="position:absolute;visibility:visible;mso-wrap-style:square" from="0,0" to="2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" strokecolor="black [3213]" strokeweight="1pt">
                <v:stroke dashstyle="1 1" joinstyle="miter"/>
              </v:line>
              <v:line id="Gerader Verbinder 5" o:spid="_x0000_s1028" style="position:absolute;visibility:visible;mso-wrap-style:square" from="0,37819" to="2808,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" strokecolor="black [3213]" strokeweight="1pt">
                <v:stroke dashstyle="1 1" joinstyle="miter"/>
              </v:line>
              <v:oval id="Ellipse 6" o:spid="_x0000_s1029" style="position:absolute;top:15508;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" fillcolor="#dd542d [3215]" stroked="f" strokeweight="1pt">
                <v:stroke joinstyle="miter"/>
              </v:oval>
              <w10:wrap anchory="page"/>
              <w10:anchorlock/>
            </v:group>
          </w:pict>
        </mc:Fallback>
      </mc:AlternateContent>
    </w:r>
    <w:r w:rsidR="005A6A22">
      <w:rPr>
        <w:noProof/>
      </w:rPr>
      <w:drawing>
        <wp:anchor distT="0" distB="0" distL="114300" distR="114300" simplePos="0" relativeHeight="251667456" behindDoc="1" locked="1" layoutInCell="1" allowOverlap="1" wp14:anchorId="719A95BD" wp14:editId="526F58D0">
          <wp:simplePos x="0" y="0"/>
          <wp:positionH relativeFrom="page">
            <wp:posOffset>474980</wp:posOffset>
          </wp:positionH>
          <wp:positionV relativeFrom="page">
            <wp:posOffset>241300</wp:posOffset>
          </wp:positionV>
          <wp:extent cx="2322000" cy="565200"/>
          <wp:effectExtent l="0" t="0" r="254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322000"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530"/>
    <w:multiLevelType w:val="hybridMultilevel"/>
    <w:tmpl w:val="F62819DE"/>
    <w:lvl w:ilvl="0" w:tplc="6DFE4C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764F8"/>
    <w:multiLevelType w:val="hybridMultilevel"/>
    <w:tmpl w:val="A58C9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29069F"/>
    <w:multiLevelType w:val="hybridMultilevel"/>
    <w:tmpl w:val="003E9E36"/>
    <w:lvl w:ilvl="0" w:tplc="FADA064A">
      <w:start w:val="1"/>
      <w:numFmt w:val="bullet"/>
      <w:pStyle w:val="Listenabsatz"/>
      <w:lvlText w:val="•"/>
      <w:lvlJc w:val="left"/>
      <w:pPr>
        <w:ind w:left="1065" w:hanging="705"/>
      </w:pPr>
      <w:rPr>
        <w:rFonts w:ascii="ABC Marfa Light" w:eastAsiaTheme="minorHAnsi" w:hAnsi="ABC Marfa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E06706"/>
    <w:multiLevelType w:val="hybridMultilevel"/>
    <w:tmpl w:val="9992F6C4"/>
    <w:lvl w:ilvl="0" w:tplc="E93AE4D0">
      <w:start w:val="1"/>
      <w:numFmt w:val="bullet"/>
      <w:lvlText w:val="•"/>
      <w:lvlJc w:val="left"/>
      <w:pPr>
        <w:ind w:left="1065" w:hanging="705"/>
      </w:pPr>
      <w:rPr>
        <w:rFonts w:ascii="ABC Marfa Light" w:eastAsiaTheme="minorHAnsi" w:hAnsi="ABC Marf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67568D"/>
    <w:multiLevelType w:val="multilevel"/>
    <w:tmpl w:val="19C884E2"/>
    <w:lvl w:ilvl="0">
      <w:start w:val="1"/>
      <w:numFmt w:val="decimal"/>
      <w:pStyle w:val="berschriftListe"/>
      <w:lvlText w:val="%1."/>
      <w:lvlJc w:val="left"/>
      <w:pPr>
        <w:ind w:left="482" w:hanging="482"/>
      </w:pPr>
      <w:rPr>
        <w:rFonts w:hint="default"/>
      </w:rPr>
    </w:lvl>
    <w:lvl w:ilvl="1">
      <w:start w:val="1"/>
      <w:numFmt w:val="decimal"/>
      <w:pStyle w:val="berschriftListe2"/>
      <w:lvlText w:val="%1.%2."/>
      <w:lvlJc w:val="left"/>
      <w:pPr>
        <w:ind w:left="482" w:hanging="482"/>
      </w:pPr>
      <w:rPr>
        <w:rFonts w:hint="default"/>
      </w:rPr>
    </w:lvl>
    <w:lvl w:ilvl="2">
      <w:start w:val="1"/>
      <w:numFmt w:val="lowerLetter"/>
      <w:pStyle w:val="berschriftListe3"/>
      <w:lvlText w:val="%1%3)"/>
      <w:lvlJc w:val="left"/>
      <w:pPr>
        <w:ind w:left="482" w:hanging="48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226D0C"/>
    <w:multiLevelType w:val="hybridMultilevel"/>
    <w:tmpl w:val="C27C901A"/>
    <w:lvl w:ilvl="0" w:tplc="6218CE8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339697076">
    <w:abstractNumId w:val="4"/>
  </w:num>
  <w:num w:numId="2" w16cid:durableId="1163619706">
    <w:abstractNumId w:val="0"/>
  </w:num>
  <w:num w:numId="3" w16cid:durableId="202065444">
    <w:abstractNumId w:val="1"/>
  </w:num>
  <w:num w:numId="4" w16cid:durableId="1316565418">
    <w:abstractNumId w:val="3"/>
  </w:num>
  <w:num w:numId="5" w16cid:durableId="15229085">
    <w:abstractNumId w:val="2"/>
  </w:num>
  <w:num w:numId="6" w16cid:durableId="560482838">
    <w:abstractNumId w:val="2"/>
  </w:num>
  <w:num w:numId="7" w16cid:durableId="2095280443">
    <w:abstractNumId w:val="4"/>
  </w:num>
  <w:num w:numId="8" w16cid:durableId="406614374">
    <w:abstractNumId w:val="4"/>
  </w:num>
  <w:num w:numId="9" w16cid:durableId="323897753">
    <w:abstractNumId w:val="4"/>
  </w:num>
  <w:num w:numId="10" w16cid:durableId="1567641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D4"/>
    <w:rsid w:val="00016A25"/>
    <w:rsid w:val="000904F1"/>
    <w:rsid w:val="000B22A7"/>
    <w:rsid w:val="000F7CD0"/>
    <w:rsid w:val="00112594"/>
    <w:rsid w:val="001178C5"/>
    <w:rsid w:val="001461CB"/>
    <w:rsid w:val="00147E39"/>
    <w:rsid w:val="0015289D"/>
    <w:rsid w:val="00187E81"/>
    <w:rsid w:val="001B09FC"/>
    <w:rsid w:val="001D62B1"/>
    <w:rsid w:val="001D68AE"/>
    <w:rsid w:val="001E0AE1"/>
    <w:rsid w:val="001F34A7"/>
    <w:rsid w:val="00227E82"/>
    <w:rsid w:val="0028180D"/>
    <w:rsid w:val="002C7719"/>
    <w:rsid w:val="003066F7"/>
    <w:rsid w:val="003B025D"/>
    <w:rsid w:val="003C10E2"/>
    <w:rsid w:val="003F10E4"/>
    <w:rsid w:val="004E3ACD"/>
    <w:rsid w:val="00583ED5"/>
    <w:rsid w:val="005A03D4"/>
    <w:rsid w:val="005A6A22"/>
    <w:rsid w:val="006037E1"/>
    <w:rsid w:val="00651443"/>
    <w:rsid w:val="00656DE4"/>
    <w:rsid w:val="006944FA"/>
    <w:rsid w:val="006A526E"/>
    <w:rsid w:val="006F3577"/>
    <w:rsid w:val="0072605B"/>
    <w:rsid w:val="00766360"/>
    <w:rsid w:val="007F0963"/>
    <w:rsid w:val="0080592D"/>
    <w:rsid w:val="0081008B"/>
    <w:rsid w:val="008112FC"/>
    <w:rsid w:val="00831181"/>
    <w:rsid w:val="00860CB4"/>
    <w:rsid w:val="00865986"/>
    <w:rsid w:val="008F5381"/>
    <w:rsid w:val="0093295D"/>
    <w:rsid w:val="00941D59"/>
    <w:rsid w:val="00957CAA"/>
    <w:rsid w:val="009E6A2E"/>
    <w:rsid w:val="009E7A7C"/>
    <w:rsid w:val="009F637D"/>
    <w:rsid w:val="00A00FF1"/>
    <w:rsid w:val="00A06163"/>
    <w:rsid w:val="00A1210A"/>
    <w:rsid w:val="00A34C33"/>
    <w:rsid w:val="00A41659"/>
    <w:rsid w:val="00AA00EC"/>
    <w:rsid w:val="00AB4166"/>
    <w:rsid w:val="00B752CB"/>
    <w:rsid w:val="00BA5C46"/>
    <w:rsid w:val="00BF03E1"/>
    <w:rsid w:val="00C06A54"/>
    <w:rsid w:val="00C16EDD"/>
    <w:rsid w:val="00C42AF0"/>
    <w:rsid w:val="00C96AA6"/>
    <w:rsid w:val="00C96FAC"/>
    <w:rsid w:val="00CB5845"/>
    <w:rsid w:val="00CC32C7"/>
    <w:rsid w:val="00D123FB"/>
    <w:rsid w:val="00D2230C"/>
    <w:rsid w:val="00D86E6B"/>
    <w:rsid w:val="00D96935"/>
    <w:rsid w:val="00DA56DB"/>
    <w:rsid w:val="00DB6E36"/>
    <w:rsid w:val="00DC5F87"/>
    <w:rsid w:val="00DE203F"/>
    <w:rsid w:val="00DE7AFD"/>
    <w:rsid w:val="00E223EA"/>
    <w:rsid w:val="00E24EF9"/>
    <w:rsid w:val="00E70851"/>
    <w:rsid w:val="00F81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A938F"/>
  <w15:chartTrackingRefBased/>
  <w15:docId w15:val="{5B1FAE72-24C7-49A0-B1F2-F485A6DB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34A7"/>
    <w:pPr>
      <w:tabs>
        <w:tab w:val="left" w:pos="482"/>
      </w:tabs>
      <w:spacing w:before="140" w:after="140" w:line="264" w:lineRule="exact"/>
      <w:contextualSpacing/>
    </w:pPr>
    <w:rPr>
      <w:rFonts w:ascii="Arial" w:hAnsi="Arial"/>
      <w:spacing w:val="8"/>
    </w:rPr>
  </w:style>
  <w:style w:type="paragraph" w:styleId="berschrift1">
    <w:name w:val="heading 1"/>
    <w:basedOn w:val="Standard"/>
    <w:next w:val="Standard"/>
    <w:link w:val="berschrift1Zchn"/>
    <w:uiPriority w:val="9"/>
    <w:qFormat/>
    <w:rsid w:val="001F34A7"/>
    <w:pPr>
      <w:spacing w:line="336" w:lineRule="exact"/>
      <w:outlineLvl w:val="0"/>
    </w:pPr>
    <w:rPr>
      <w:b/>
      <w:sz w:val="28"/>
      <w:szCs w:val="28"/>
    </w:rPr>
  </w:style>
  <w:style w:type="paragraph" w:styleId="berschrift2">
    <w:name w:val="heading 2"/>
    <w:basedOn w:val="Standard"/>
    <w:next w:val="Standard"/>
    <w:link w:val="berschrift2Zchn"/>
    <w:uiPriority w:val="9"/>
    <w:unhideWhenUsed/>
    <w:rsid w:val="00016A25"/>
    <w:pPr>
      <w:outlineLvl w:val="1"/>
    </w:pPr>
    <w:rPr>
      <w:rFonts w:asciiTheme="majorHAnsi" w:hAnsiTheme="majorHAnsi"/>
      <w:b/>
    </w:rPr>
  </w:style>
  <w:style w:type="paragraph" w:styleId="berschrift3">
    <w:name w:val="heading 3"/>
    <w:basedOn w:val="Standard"/>
    <w:next w:val="Standard"/>
    <w:link w:val="berschrift3Zchn"/>
    <w:uiPriority w:val="9"/>
    <w:unhideWhenUsed/>
    <w:qFormat/>
    <w:rsid w:val="006A526E"/>
    <w:pPr>
      <w:outlineLvl w:val="2"/>
    </w:pPr>
  </w:style>
  <w:style w:type="paragraph" w:styleId="berschrift4">
    <w:name w:val="heading 4"/>
    <w:basedOn w:val="Standard"/>
    <w:next w:val="Standard"/>
    <w:link w:val="berschrift4Zchn"/>
    <w:uiPriority w:val="9"/>
    <w:unhideWhenUsed/>
    <w:qFormat/>
    <w:rsid w:val="001F34A7"/>
    <w:pPr>
      <w:keepNext/>
      <w:keepLines/>
      <w:spacing w:before="40" w:after="0"/>
      <w:outlineLvl w:val="3"/>
    </w:pPr>
    <w:rPr>
      <w:rFonts w:eastAsiaTheme="majorEastAsia" w:cstheme="majorBidi"/>
      <w:i/>
      <w:iCs/>
      <w:color w:val="DD542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34A7"/>
    <w:rPr>
      <w:rFonts w:ascii="Arial" w:hAnsi="Arial"/>
      <w:b/>
      <w:spacing w:val="8"/>
      <w:sz w:val="28"/>
      <w:szCs w:val="28"/>
    </w:rPr>
  </w:style>
  <w:style w:type="paragraph" w:styleId="Kopfzeile">
    <w:name w:val="header"/>
    <w:basedOn w:val="Standard"/>
    <w:link w:val="KopfzeileZchn"/>
    <w:uiPriority w:val="99"/>
    <w:unhideWhenUsed/>
    <w:rsid w:val="006A526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526E"/>
    <w:rPr>
      <w:spacing w:val="8"/>
    </w:rPr>
  </w:style>
  <w:style w:type="paragraph" w:styleId="Fuzeile">
    <w:name w:val="footer"/>
    <w:basedOn w:val="Standard"/>
    <w:link w:val="FuzeileZchn"/>
    <w:uiPriority w:val="99"/>
    <w:unhideWhenUsed/>
    <w:rsid w:val="006A526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A526E"/>
    <w:rPr>
      <w:spacing w:val="8"/>
    </w:rPr>
  </w:style>
  <w:style w:type="table" w:styleId="Tabellenraster">
    <w:name w:val="Table Grid"/>
    <w:basedOn w:val="NormaleTabelle"/>
    <w:uiPriority w:val="39"/>
    <w:rsid w:val="006A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1F34A7"/>
    <w:pPr>
      <w:spacing w:before="0" w:after="0" w:line="192" w:lineRule="exact"/>
    </w:pPr>
    <w:rPr>
      <w:b/>
      <w:sz w:val="16"/>
      <w:szCs w:val="16"/>
    </w:rPr>
  </w:style>
  <w:style w:type="character" w:customStyle="1" w:styleId="berschrift3Zchn">
    <w:name w:val="Überschrift 3 Zchn"/>
    <w:basedOn w:val="Absatz-Standardschriftart"/>
    <w:link w:val="berschrift3"/>
    <w:uiPriority w:val="9"/>
    <w:rsid w:val="006A526E"/>
    <w:rPr>
      <w:spacing w:val="8"/>
    </w:rPr>
  </w:style>
  <w:style w:type="character" w:styleId="Fett">
    <w:name w:val="Strong"/>
    <w:basedOn w:val="Absatz-Standardschriftart"/>
    <w:uiPriority w:val="22"/>
    <w:qFormat/>
    <w:rsid w:val="001F34A7"/>
    <w:rPr>
      <w:rFonts w:ascii="Arial" w:hAnsi="Arial"/>
      <w:b/>
      <w:bCs/>
    </w:rPr>
  </w:style>
  <w:style w:type="character" w:styleId="Hyperlink">
    <w:name w:val="Hyperlink"/>
    <w:basedOn w:val="Absatz-Standardschriftart"/>
    <w:uiPriority w:val="99"/>
    <w:unhideWhenUsed/>
    <w:rsid w:val="006A526E"/>
    <w:rPr>
      <w:color w:val="auto"/>
      <w:u w:val="single" w:color="5D66A1" w:themeColor="accent3"/>
    </w:rPr>
  </w:style>
  <w:style w:type="character" w:styleId="NichtaufgelsteErwhnung">
    <w:name w:val="Unresolved Mention"/>
    <w:basedOn w:val="Absatz-Standardschriftart"/>
    <w:uiPriority w:val="99"/>
    <w:semiHidden/>
    <w:unhideWhenUsed/>
    <w:rsid w:val="006A526E"/>
    <w:rPr>
      <w:color w:val="605E5C"/>
      <w:shd w:val="clear" w:color="auto" w:fill="E1DFDD"/>
    </w:rPr>
  </w:style>
  <w:style w:type="paragraph" w:customStyle="1" w:styleId="berschrift2Farbe">
    <w:name w:val="Überschrift 2 Farbe"/>
    <w:basedOn w:val="berschrift2"/>
    <w:qFormat/>
    <w:rsid w:val="001F34A7"/>
    <w:rPr>
      <w:rFonts w:ascii="Arial" w:hAnsi="Arial"/>
      <w:color w:val="DD542D" w:themeColor="text2"/>
    </w:rPr>
  </w:style>
  <w:style w:type="paragraph" w:styleId="Listenabsatz">
    <w:name w:val="List Paragraph"/>
    <w:basedOn w:val="Standard"/>
    <w:uiPriority w:val="34"/>
    <w:qFormat/>
    <w:rsid w:val="006A526E"/>
    <w:pPr>
      <w:numPr>
        <w:numId w:val="6"/>
      </w:numPr>
    </w:pPr>
  </w:style>
  <w:style w:type="paragraph" w:customStyle="1" w:styleId="berschriftListe">
    <w:name w:val="Überschrift Liste"/>
    <w:basedOn w:val="Standard"/>
    <w:qFormat/>
    <w:rsid w:val="001F34A7"/>
    <w:pPr>
      <w:numPr>
        <w:numId w:val="9"/>
      </w:numPr>
    </w:pPr>
    <w:rPr>
      <w:b/>
      <w:color w:val="DD542D" w:themeColor="text2"/>
    </w:rPr>
  </w:style>
  <w:style w:type="paragraph" w:customStyle="1" w:styleId="berschriftListe2">
    <w:name w:val="Überschrift Liste 2"/>
    <w:basedOn w:val="berschriftListe"/>
    <w:qFormat/>
    <w:rsid w:val="001F34A7"/>
    <w:pPr>
      <w:numPr>
        <w:ilvl w:val="1"/>
      </w:numPr>
    </w:pPr>
    <w:rPr>
      <w:color w:val="000000" w:themeColor="text1"/>
    </w:rPr>
  </w:style>
  <w:style w:type="paragraph" w:customStyle="1" w:styleId="berschriftListe3">
    <w:name w:val="Überschrift Liste 3"/>
    <w:basedOn w:val="berschriftListe"/>
    <w:qFormat/>
    <w:rsid w:val="001F34A7"/>
    <w:pPr>
      <w:numPr>
        <w:ilvl w:val="2"/>
      </w:numPr>
    </w:pPr>
    <w:rPr>
      <w:color w:val="000000" w:themeColor="text1"/>
    </w:rPr>
  </w:style>
  <w:style w:type="paragraph" w:customStyle="1" w:styleId="StandardEinzug">
    <w:name w:val="Standard Einzug"/>
    <w:basedOn w:val="Standard"/>
    <w:qFormat/>
    <w:rsid w:val="006A526E"/>
    <w:pPr>
      <w:ind w:left="482"/>
    </w:pPr>
  </w:style>
  <w:style w:type="paragraph" w:customStyle="1" w:styleId="berschrift1Farbe">
    <w:name w:val="Überschrift 1 Farbe"/>
    <w:basedOn w:val="berschrift1"/>
    <w:qFormat/>
    <w:rsid w:val="001F34A7"/>
    <w:rPr>
      <w:color w:val="DD542D" w:themeColor="text2"/>
    </w:rPr>
  </w:style>
  <w:style w:type="character" w:customStyle="1" w:styleId="berschrift2Zchn">
    <w:name w:val="Überschrift 2 Zchn"/>
    <w:basedOn w:val="Absatz-Standardschriftart"/>
    <w:link w:val="berschrift2"/>
    <w:uiPriority w:val="9"/>
    <w:rsid w:val="00016A25"/>
    <w:rPr>
      <w:rFonts w:asciiTheme="majorHAnsi" w:hAnsiTheme="majorHAnsi"/>
      <w:b/>
      <w:spacing w:val="8"/>
    </w:rPr>
  </w:style>
  <w:style w:type="paragraph" w:customStyle="1" w:styleId="berschrift3Farbe">
    <w:name w:val="Überschrift 3 Farbe"/>
    <w:basedOn w:val="Standard"/>
    <w:qFormat/>
    <w:rsid w:val="006A526E"/>
    <w:rPr>
      <w:color w:val="DD542D" w:themeColor="text2"/>
    </w:rPr>
  </w:style>
  <w:style w:type="paragraph" w:styleId="Titel">
    <w:name w:val="Title"/>
    <w:basedOn w:val="Standard"/>
    <w:next w:val="Standard"/>
    <w:link w:val="TitelZchn"/>
    <w:uiPriority w:val="10"/>
    <w:rsid w:val="006A526E"/>
    <w:pPr>
      <w:spacing w:line="240" w:lineRule="auto"/>
    </w:pPr>
    <w:rPr>
      <w:rFonts w:asciiTheme="majorHAnsi" w:eastAsiaTheme="majorEastAsia" w:hAnsiTheme="majorHAnsi" w:cstheme="majorBidi"/>
      <w:b/>
      <w:spacing w:val="-10"/>
      <w:kern w:val="28"/>
      <w:sz w:val="56"/>
      <w:szCs w:val="56"/>
    </w:rPr>
  </w:style>
  <w:style w:type="character" w:customStyle="1" w:styleId="TitelZchn">
    <w:name w:val="Titel Zchn"/>
    <w:basedOn w:val="Absatz-Standardschriftart"/>
    <w:link w:val="Titel"/>
    <w:uiPriority w:val="10"/>
    <w:rsid w:val="006A526E"/>
    <w:rPr>
      <w:rFonts w:asciiTheme="majorHAnsi" w:eastAsiaTheme="majorEastAsia" w:hAnsiTheme="majorHAnsi" w:cstheme="majorBidi"/>
      <w:b/>
      <w:spacing w:val="-10"/>
      <w:kern w:val="28"/>
      <w:sz w:val="56"/>
      <w:szCs w:val="56"/>
    </w:rPr>
  </w:style>
  <w:style w:type="character" w:customStyle="1" w:styleId="berschrift4Zchn">
    <w:name w:val="Überschrift 4 Zchn"/>
    <w:basedOn w:val="Absatz-Standardschriftart"/>
    <w:link w:val="berschrift4"/>
    <w:uiPriority w:val="9"/>
    <w:rsid w:val="001F34A7"/>
    <w:rPr>
      <w:rFonts w:ascii="Arial" w:eastAsiaTheme="majorEastAsia" w:hAnsi="Arial" w:cstheme="majorBidi"/>
      <w:i/>
      <w:iCs/>
      <w:color w:val="DD542D"/>
      <w:spacing w:val="8"/>
    </w:rPr>
  </w:style>
  <w:style w:type="paragraph" w:customStyle="1" w:styleId="bndnisse1">
    <w:name w:val="bündnisse_Ü1"/>
    <w:basedOn w:val="berschrift1"/>
    <w:rsid w:val="00E223EA"/>
    <w:pPr>
      <w:keepNext/>
      <w:widowControl w:val="0"/>
      <w:tabs>
        <w:tab w:val="clear" w:pos="482"/>
        <w:tab w:val="left" w:pos="283"/>
      </w:tabs>
      <w:spacing w:before="0" w:after="0" w:line="442" w:lineRule="exact"/>
      <w:contextualSpacing w:val="0"/>
    </w:pPr>
    <w:rPr>
      <w:rFonts w:ascii="Akko Pro" w:eastAsia="Microsoft YaHei" w:hAnsi="Akko Pro" w:cs="Akko Pro"/>
      <w:b w:val="0"/>
      <w:bCs/>
      <w:spacing w:val="0"/>
      <w:kern w:val="1"/>
      <w:sz w:val="36"/>
      <w:szCs w:val="3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Z:\04_Projekte\tanz+theater_machen_stark\0_Dokumentvorlagen_TTMS\1_Brief_Paper_Powerpoint\Vorlage_BFDK_Paper_ttms_Arial.dotx" TargetMode="External"/></Relationships>
</file>

<file path=word/theme/theme1.xml><?xml version="1.0" encoding="utf-8"?>
<a:theme xmlns:a="http://schemas.openxmlformats.org/drawingml/2006/main" name="Office">
  <a:themeElements>
    <a:clrScheme name="BFDK_2">
      <a:dk1>
        <a:sysClr val="windowText" lastClr="000000"/>
      </a:dk1>
      <a:lt1>
        <a:sysClr val="window" lastClr="FFFFFF"/>
      </a:lt1>
      <a:dk2>
        <a:srgbClr val="DD542D"/>
      </a:dk2>
      <a:lt2>
        <a:srgbClr val="F2F2F2"/>
      </a:lt2>
      <a:accent1>
        <a:srgbClr val="DD542D"/>
      </a:accent1>
      <a:accent2>
        <a:srgbClr val="E5007D"/>
      </a:accent2>
      <a:accent3>
        <a:srgbClr val="5D66A1"/>
      </a:accent3>
      <a:accent4>
        <a:srgbClr val="A5A5A5"/>
      </a:accent4>
      <a:accent5>
        <a:srgbClr val="BFBFBF"/>
      </a:accent5>
      <a:accent6>
        <a:srgbClr val="D8D8D8"/>
      </a:accent6>
      <a:hlink>
        <a:srgbClr val="E5007D"/>
      </a:hlink>
      <a:folHlink>
        <a:srgbClr val="7F7F7F"/>
      </a:folHlink>
    </a:clrScheme>
    <a:fontScheme name="BFDK">
      <a:majorFont>
        <a:latin typeface="ABC Marfa Office"/>
        <a:ea typeface=""/>
        <a:cs typeface=""/>
      </a:majorFont>
      <a:minorFont>
        <a:latin typeface="ABC Marfa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CE64AB3033EC4985A28AC2931C7EC1" ma:contentTypeVersion="2" ma:contentTypeDescription="Ein neues Dokument erstellen." ma:contentTypeScope="" ma:versionID="c204a19f5f26007a72ef54b6582a0789">
  <xsd:schema xmlns:xsd="http://www.w3.org/2001/XMLSchema" xmlns:xs="http://www.w3.org/2001/XMLSchema" xmlns:p="http://schemas.microsoft.com/office/2006/metadata/properties" xmlns:ns3="2fc632dd-be75-43b3-b5a2-e67add555f5f" targetNamespace="http://schemas.microsoft.com/office/2006/metadata/properties" ma:root="true" ma:fieldsID="11c5058a905235e6aaaf71d37e1f6926" ns3:_="">
    <xsd:import namespace="2fc632dd-be75-43b3-b5a2-e67add555f5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632dd-be75-43b3-b5a2-e67add555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ECCB1-08F7-46CD-AA75-BDBEB58ED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632dd-be75-43b3-b5a2-e67add555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997EE-0424-4BD1-95C2-7665E43819BF}">
  <ds:schemaRefs>
    <ds:schemaRef ds:uri="http://schemas.microsoft.com/sharepoint/v3/contenttype/forms"/>
  </ds:schemaRefs>
</ds:datastoreItem>
</file>

<file path=customXml/itemProps3.xml><?xml version="1.0" encoding="utf-8"?>
<ds:datastoreItem xmlns:ds="http://schemas.openxmlformats.org/officeDocument/2006/customXml" ds:itemID="{4AAA6E2A-57D6-4F51-9F12-1F355CFC1B62}">
  <ds:schemaRefs>
    <ds:schemaRef ds:uri="http://schemas.microsoft.com/office/infopath/2007/PartnerControls"/>
    <ds:schemaRef ds:uri="http://purl.org/dc/elements/1.1/"/>
    <ds:schemaRef ds:uri="http://schemas.microsoft.com/office/2006/documentManagement/types"/>
    <ds:schemaRef ds:uri="http://www.w3.org/XML/1998/namespace"/>
    <ds:schemaRef ds:uri="2fc632dd-be75-43b3-b5a2-e67add555f5f"/>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Vorlage_BFDK_Paper_ttms_Arial</Template>
  <TotalTime>0</TotalTime>
  <Pages>4</Pages>
  <Words>1233</Words>
  <Characters>7774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Deutschmann</dc:creator>
  <cp:keywords/>
  <dc:description/>
  <cp:lastModifiedBy>Stefanie Deutschmann</cp:lastModifiedBy>
  <cp:revision>4</cp:revision>
  <dcterms:created xsi:type="dcterms:W3CDTF">2023-05-15T09:18:00Z</dcterms:created>
  <dcterms:modified xsi:type="dcterms:W3CDTF">2023-05-15T11:43:00Z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0x01010011CE64AB3033EC4985A28AC2931C7EC1</vt:lpwstr>
  </property>
</Properties>
</file>